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483DDC" w:rsidP="00483DDC">
      <w:pPr>
        <w:jc w:val="center"/>
        <w:rPr>
          <w:rFonts w:ascii="Times New Roman" w:hAnsi="Times New Roman"/>
        </w:rPr>
      </w:pPr>
    </w:p>
    <w:p w:rsidR="00483DDC" w:rsidRPr="00CE09EC" w:rsidRDefault="00CE09EC" w:rsidP="00CE09EC">
      <w:pPr>
        <w:pStyle w:val="Title"/>
        <w:rPr>
          <w:rStyle w:val="Strong"/>
          <w:rFonts w:ascii="Times New Roman" w:hAnsi="Times New Roman"/>
          <w:b/>
          <w:sz w:val="28"/>
          <w:lang/>
        </w:rPr>
      </w:pPr>
      <w:r w:rsidRPr="00CE09EC">
        <w:rPr>
          <w:rStyle w:val="Strong"/>
          <w:rFonts w:ascii="Times New Roman" w:hAnsi="Times New Roman"/>
          <w:b/>
          <w:sz w:val="28"/>
          <w:lang/>
        </w:rPr>
        <w:t>Подручје рада : Саобраћај</w:t>
      </w:r>
    </w:p>
    <w:p w:rsidR="00CE09EC" w:rsidRPr="00CE09EC" w:rsidRDefault="00CE09EC" w:rsidP="00CE09EC">
      <w:pPr>
        <w:pStyle w:val="Title"/>
        <w:rPr>
          <w:rStyle w:val="Strong"/>
          <w:rFonts w:ascii="Times New Roman" w:hAnsi="Times New Roman"/>
          <w:b/>
          <w:sz w:val="28"/>
          <w:lang/>
        </w:rPr>
      </w:pPr>
      <w:r w:rsidRPr="00CE09EC">
        <w:rPr>
          <w:rStyle w:val="Strong"/>
          <w:rFonts w:ascii="Times New Roman" w:hAnsi="Times New Roman"/>
          <w:b/>
          <w:sz w:val="28"/>
          <w:lang/>
        </w:rPr>
        <w:t>Образовни профил: Возач моторних возила</w:t>
      </w:r>
    </w:p>
    <w:p w:rsidR="00483DDC" w:rsidRDefault="00483DDC" w:rsidP="00483DDC">
      <w:pPr>
        <w:pStyle w:val="a3"/>
      </w:pPr>
    </w:p>
    <w:p w:rsidR="00483DDC" w:rsidRDefault="00483DDC" w:rsidP="00483DDC">
      <w:pPr>
        <w:pStyle w:val="a3"/>
      </w:pPr>
    </w:p>
    <w:p w:rsidR="00483DDC" w:rsidRPr="00CE09EC" w:rsidRDefault="00CE09EC" w:rsidP="00C569AF">
      <w:pPr>
        <w:pStyle w:val="a3"/>
        <w:rPr>
          <w:rStyle w:val="Strong"/>
          <w:b/>
          <w:sz w:val="56"/>
          <w:szCs w:val="28"/>
          <w:lang/>
        </w:rPr>
      </w:pPr>
      <w:r w:rsidRPr="00CE09EC">
        <w:rPr>
          <w:sz w:val="48"/>
          <w:lang/>
        </w:rPr>
        <w:t>ДНЕВНИК ПРАКТИЧНЕ НАСТАВЕ</w:t>
      </w:r>
    </w:p>
    <w:p w:rsidR="00C569AF" w:rsidRDefault="00C569AF" w:rsidP="00483DDC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569AF" w:rsidRDefault="00C569AF" w:rsidP="00483DDC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483DDC" w:rsidRDefault="00483DDC" w:rsidP="00483DDC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483DDC" w:rsidRPr="00CE09EC" w:rsidRDefault="00483DDC" w:rsidP="00C569AF">
      <w:pPr>
        <w:rPr>
          <w:rFonts w:ascii="Times New Roman" w:hAnsi="Times New Roman"/>
          <w:color w:val="000000"/>
          <w:szCs w:val="20"/>
          <w:lang w:eastAsia="sr-Latn-CS"/>
        </w:rPr>
      </w:pPr>
    </w:p>
    <w:tbl>
      <w:tblPr>
        <w:tblStyle w:val="TableGrid"/>
        <w:tblpPr w:leftFromText="180" w:rightFromText="180" w:vertAnchor="text" w:horzAnchor="margin" w:tblpY="4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656"/>
      </w:tblGrid>
      <w:tr w:rsidR="00483DDC" w:rsidTr="00C569AF">
        <w:tc>
          <w:tcPr>
            <w:tcW w:w="5524" w:type="dxa"/>
          </w:tcPr>
          <w:p w:rsidR="00483DDC" w:rsidRPr="00483DDC" w:rsidRDefault="00CE09EC" w:rsidP="00483DDC">
            <w:pPr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  <w:t>Професор</w:t>
            </w:r>
            <w:r w:rsidR="00483DDC" w:rsidRPr="00483DDC"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  <w:t>:</w:t>
            </w:r>
          </w:p>
        </w:tc>
        <w:tc>
          <w:tcPr>
            <w:tcW w:w="3656" w:type="dxa"/>
          </w:tcPr>
          <w:p w:rsidR="00483DDC" w:rsidRPr="00483DDC" w:rsidRDefault="00CE09EC" w:rsidP="00483DDC">
            <w:pPr>
              <w:jc w:val="right"/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  <w:t>Ученик</w:t>
            </w:r>
            <w:r w:rsidR="00483DDC" w:rsidRPr="00483DDC">
              <w:rPr>
                <w:rFonts w:ascii="Times New Roman" w:hAnsi="Times New Roman"/>
                <w:b/>
                <w:color w:val="000000"/>
                <w:szCs w:val="20"/>
                <w:lang w:val="sr-Cyrl-CS" w:eastAsia="sr-Latn-CS"/>
              </w:rPr>
              <w:t>:</w:t>
            </w:r>
          </w:p>
        </w:tc>
      </w:tr>
      <w:tr w:rsidR="00483DDC" w:rsidTr="00C569AF">
        <w:tc>
          <w:tcPr>
            <w:tcW w:w="5524" w:type="dxa"/>
          </w:tcPr>
          <w:p w:rsidR="00483DDC" w:rsidRPr="00CE09EC" w:rsidRDefault="00CE09EC" w:rsidP="00483DDC">
            <w:pPr>
              <w:pStyle w:val="a5"/>
              <w:rPr>
                <w:lang/>
              </w:rPr>
            </w:pPr>
            <w:r>
              <w:rPr>
                <w:lang/>
              </w:rPr>
              <w:t>Игор Ивашковић</w:t>
            </w:r>
          </w:p>
        </w:tc>
        <w:tc>
          <w:tcPr>
            <w:tcW w:w="3656" w:type="dxa"/>
          </w:tcPr>
          <w:p w:rsidR="00483DDC" w:rsidRPr="00CE09EC" w:rsidRDefault="00483DDC" w:rsidP="00483DDC">
            <w:pPr>
              <w:pStyle w:val="a5"/>
              <w:jc w:val="right"/>
              <w:rPr>
                <w:lang/>
              </w:rPr>
            </w:pPr>
          </w:p>
        </w:tc>
      </w:tr>
    </w:tbl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CE09EC" w:rsidRDefault="00CE09EC" w:rsidP="00483DDC">
      <w:pPr>
        <w:jc w:val="center"/>
        <w:rPr>
          <w:rFonts w:asciiTheme="minorHAnsi" w:hAnsiTheme="minorHAnsi"/>
          <w:lang/>
        </w:rPr>
      </w:pPr>
    </w:p>
    <w:p w:rsidR="00483DDC" w:rsidRPr="00347226" w:rsidRDefault="00483DDC" w:rsidP="00483DDC">
      <w:pPr>
        <w:jc w:val="center"/>
        <w:rPr>
          <w:rStyle w:val="Strong"/>
        </w:rPr>
      </w:pPr>
      <w:r>
        <w:br w:type="page"/>
      </w:r>
    </w:p>
    <w:p w:rsidR="006952F0" w:rsidRDefault="006952F0" w:rsidP="006952F0">
      <w:pPr>
        <w:pStyle w:val="a5"/>
        <w:rPr>
          <w:lang/>
        </w:rPr>
      </w:pPr>
    </w:p>
    <w:p w:rsidR="006952F0" w:rsidRPr="006952F0" w:rsidRDefault="006952F0" w:rsidP="006952F0">
      <w:pPr>
        <w:pStyle w:val="a5"/>
        <w:jc w:val="center"/>
        <w:rPr>
          <w:b/>
          <w:sz w:val="36"/>
          <w:u w:val="single"/>
          <w:lang/>
        </w:rPr>
      </w:pPr>
      <w:r w:rsidRPr="006952F0">
        <w:rPr>
          <w:b/>
          <w:sz w:val="36"/>
          <w:u w:val="single"/>
          <w:lang/>
        </w:rPr>
        <w:t>Упутство за писање дневника у електронсом облику</w:t>
      </w:r>
    </w:p>
    <w:p w:rsidR="006952F0" w:rsidRDefault="006952F0" w:rsidP="006952F0">
      <w:pPr>
        <w:pStyle w:val="a5"/>
        <w:rPr>
          <w:lang/>
        </w:rPr>
      </w:pPr>
    </w:p>
    <w:p w:rsidR="006952F0" w:rsidRDefault="006952F0" w:rsidP="006952F0">
      <w:pPr>
        <w:pStyle w:val="a5"/>
      </w:pPr>
      <w:r w:rsidRPr="006459FF">
        <w:t xml:space="preserve">За припрему користите овај </w:t>
      </w:r>
      <w:r>
        <w:t>шаблон</w:t>
      </w:r>
      <w:r w:rsidRPr="006459FF">
        <w:t xml:space="preserve">. Сва подешавања у тексту се врше искључиво </w:t>
      </w:r>
      <w:r w:rsidRPr="00744E87">
        <w:t>коришћењем</w:t>
      </w:r>
      <w:r w:rsidRPr="006459FF">
        <w:t xml:space="preserve"> стилова који су предефинисани и налазе се у </w:t>
      </w:r>
      <w:r>
        <w:t>заглављу</w:t>
      </w:r>
      <w:r w:rsidRPr="006459FF">
        <w:t xml:space="preserve"> Word  програма за обраду текста</w:t>
      </w:r>
      <w:r>
        <w:t xml:space="preserve"> (у картици </w:t>
      </w:r>
      <w:r>
        <w:rPr>
          <w:lang w:val="en-US"/>
        </w:rPr>
        <w:t>Home</w:t>
      </w:r>
      <w:r>
        <w:t>/Styles)</w:t>
      </w:r>
      <w:r w:rsidRPr="006459FF">
        <w:t xml:space="preserve">. </w:t>
      </w:r>
    </w:p>
    <w:p w:rsidR="006952F0" w:rsidRDefault="006952F0" w:rsidP="006952F0">
      <w:pPr>
        <w:pStyle w:val="a1"/>
        <w:numPr>
          <w:ilvl w:val="0"/>
          <w:numId w:val="0"/>
        </w:numPr>
      </w:pPr>
      <w:r>
        <w:rPr>
          <w:noProof/>
          <w:lang w:val="en-US" w:eastAsia="en-US"/>
        </w:rPr>
        <w:drawing>
          <wp:inline distT="0" distB="0" distL="0" distR="0">
            <wp:extent cx="5158853" cy="10561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66" cy="1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F0" w:rsidRPr="00A563AE" w:rsidRDefault="006952F0" w:rsidP="006952F0">
      <w:pPr>
        <w:pStyle w:val="a1"/>
        <w:numPr>
          <w:ilvl w:val="0"/>
          <w:numId w:val="1"/>
        </w:numPr>
      </w:pPr>
      <w:r>
        <w:t>Позиција опције Style</w:t>
      </w:r>
    </w:p>
    <w:p w:rsidR="006952F0" w:rsidRPr="006459FF" w:rsidRDefault="006952F0" w:rsidP="006952F0">
      <w:pPr>
        <w:pStyle w:val="a5"/>
      </w:pPr>
      <w:r>
        <w:t>Рад</w:t>
      </w:r>
      <w:r w:rsidRPr="006459FF">
        <w:t xml:space="preserve"> писати </w:t>
      </w:r>
      <w:r>
        <w:t>ћириличним</w:t>
      </w:r>
      <w:r w:rsidRPr="006459FF">
        <w:t xml:space="preserve"> </w:t>
      </w:r>
      <w:r>
        <w:t>писмом</w:t>
      </w:r>
      <w:r w:rsidRPr="006459FF">
        <w:t xml:space="preserve">. </w:t>
      </w:r>
    </w:p>
    <w:p w:rsidR="006952F0" w:rsidRPr="006459FF" w:rsidRDefault="006952F0" w:rsidP="006952F0">
      <w:pPr>
        <w:pStyle w:val="a5"/>
      </w:pPr>
      <w:r w:rsidRPr="006459FF">
        <w:t xml:space="preserve">Текст се форматира тако што </w:t>
      </w:r>
      <w:r>
        <w:t>поставите курсор</w:t>
      </w:r>
      <w:r w:rsidRPr="006459FF">
        <w:t xml:space="preserve"> у одређени пасус, или марк</w:t>
      </w:r>
      <w:r>
        <w:t>ирате текст који желите да подел</w:t>
      </w:r>
      <w:r w:rsidRPr="006459FF">
        <w:t xml:space="preserve">ите у одговарајући стил, и потом кликнете на одговарајући стил у горњем десном углу. </w:t>
      </w:r>
    </w:p>
    <w:p w:rsidR="006952F0" w:rsidRPr="006459FF" w:rsidRDefault="006952F0" w:rsidP="006952F0">
      <w:pPr>
        <w:pStyle w:val="a5"/>
      </w:pPr>
      <w:r w:rsidRPr="006459FF">
        <w:t xml:space="preserve">Текст припремити у једностубичном </w:t>
      </w:r>
      <w:r w:rsidRPr="0096214D">
        <w:t>формату</w:t>
      </w:r>
      <w:r w:rsidRPr="006459FF">
        <w:t xml:space="preserve"> у текст процесору MS Word (</w:t>
      </w:r>
      <w:r w:rsidRPr="00F14650">
        <w:t>препоручујемо</w:t>
      </w:r>
      <w:r>
        <w:t xml:space="preserve"> верзију</w:t>
      </w:r>
      <w:r w:rsidRPr="006459FF">
        <w:t xml:space="preserve"> 2007 или </w:t>
      </w:r>
      <w:r>
        <w:t>новију</w:t>
      </w:r>
      <w:r w:rsidRPr="006459FF">
        <w:t xml:space="preserve">). Овај текст је откуцан у </w:t>
      </w:r>
      <w:r w:rsidRPr="00451541">
        <w:rPr>
          <w:color w:val="FF0000"/>
        </w:rPr>
        <w:t>стилу 'Текст'</w:t>
      </w:r>
      <w:r w:rsidRPr="006459FF">
        <w:t>.</w:t>
      </w:r>
    </w:p>
    <w:p w:rsidR="006952F0" w:rsidRPr="001E1716" w:rsidRDefault="006952F0" w:rsidP="006952F0">
      <w:pPr>
        <w:pStyle w:val="a5"/>
      </w:pPr>
      <w:r w:rsidRPr="001E1716">
        <w:t>Нумерација наслова и поднаслова се врши аутоматски одабиром одговарајућег стила (</w:t>
      </w:r>
      <w:r w:rsidRPr="0096214D">
        <w:rPr>
          <w:color w:val="FF0000"/>
        </w:rPr>
        <w:t>'1. Наслов', '2. Наслов', '3. Наслов'</w:t>
      </w:r>
      <w:r w:rsidRPr="001E1716">
        <w:t>).</w:t>
      </w:r>
    </w:p>
    <w:p w:rsidR="006952F0" w:rsidRDefault="006952F0" w:rsidP="006952F0">
      <w:pPr>
        <w:pStyle w:val="a5"/>
      </w:pPr>
      <w:r>
        <w:t xml:space="preserve">У различито именованим стиловима сачувана су сва неопходна подешавања за форматирање текста, и селектовањем одређеног теста (или позиционирањем курсора унутар параграфа за измену) и одабиром одговарајућег стила се једноставно може применити мноштво унапред предефинисаних подешавања. </w:t>
      </w:r>
    </w:p>
    <w:p w:rsidR="006952F0" w:rsidRDefault="006952F0" w:rsidP="006952F0">
      <w:pPr>
        <w:pStyle w:val="a5"/>
      </w:pPr>
      <w:r>
        <w:t>Стилови су именовани на смислен начин, те их не морате памтити, већ се из назива стила јасно види ком делу текста је намењен.</w:t>
      </w:r>
    </w:p>
    <w:p w:rsidR="006952F0" w:rsidRDefault="006952F0" w:rsidP="006952F0">
      <w:pPr>
        <w:pStyle w:val="Heading1"/>
      </w:pPr>
      <w:proofErr w:type="spellStart"/>
      <w:proofErr w:type="gramStart"/>
      <w:r>
        <w:t>Слике</w:t>
      </w:r>
      <w:proofErr w:type="spellEnd"/>
      <w:r>
        <w:t xml:space="preserve"> и </w:t>
      </w:r>
      <w:proofErr w:type="spellStart"/>
      <w:r>
        <w:t>табеле</w:t>
      </w:r>
      <w:proofErr w:type="spellEnd"/>
      <w:r>
        <w:t xml:space="preserve"> </w:t>
      </w:r>
      <w:r w:rsidRPr="00B52A3E">
        <w:t>(</w:t>
      </w:r>
      <w:proofErr w:type="spellStart"/>
      <w:r w:rsidRPr="00CA064E">
        <w:rPr>
          <w:color w:val="FF0000"/>
        </w:rPr>
        <w:t>стил</w:t>
      </w:r>
      <w:proofErr w:type="spellEnd"/>
      <w:r w:rsidRPr="00CA064E">
        <w:rPr>
          <w:color w:val="FF0000"/>
        </w:rPr>
        <w:t xml:space="preserve"> '1.</w:t>
      </w:r>
      <w:proofErr w:type="gramEnd"/>
      <w:r w:rsidRPr="00CA064E">
        <w:rPr>
          <w:color w:val="FF0000"/>
        </w:rPr>
        <w:t xml:space="preserve"> </w:t>
      </w:r>
      <w:proofErr w:type="spellStart"/>
      <w:r w:rsidRPr="00CA064E">
        <w:rPr>
          <w:color w:val="FF0000"/>
        </w:rPr>
        <w:t>Наслов</w:t>
      </w:r>
      <w:proofErr w:type="spellEnd"/>
      <w:r w:rsidRPr="00CA064E">
        <w:rPr>
          <w:color w:val="FF0000"/>
        </w:rPr>
        <w:t>'</w:t>
      </w:r>
      <w:r w:rsidRPr="00B52A3E">
        <w:t>)</w:t>
      </w:r>
    </w:p>
    <w:p w:rsidR="006952F0" w:rsidRPr="006459FF" w:rsidRDefault="006952F0" w:rsidP="006952F0">
      <w:pPr>
        <w:pStyle w:val="a5"/>
      </w:pPr>
      <w:r w:rsidRPr="006459FF">
        <w:t>Слике (и дијаграми и сл.) и табеле ставити унутар текста на погодном месту (</w:t>
      </w:r>
      <w:r>
        <w:t>тако да прате текст</w:t>
      </w:r>
      <w:r w:rsidRPr="006459FF">
        <w:t xml:space="preserve">). За форматирање слика (и дијаграма и сл.) користити </w:t>
      </w:r>
      <w:r w:rsidRPr="00CA6D33">
        <w:rPr>
          <w:color w:val="FF0000"/>
        </w:rPr>
        <w:t>стил 'Слике'</w:t>
      </w:r>
      <w:r w:rsidRPr="006459FF">
        <w:t xml:space="preserve">. За форматирање </w:t>
      </w:r>
      <w:r w:rsidRPr="00DD360D">
        <w:t>натписа</w:t>
      </w:r>
      <w:r w:rsidRPr="006459FF">
        <w:t xml:space="preserve"> испод слике (и дијаграма и сл.) користити </w:t>
      </w:r>
      <w:r w:rsidRPr="00CA6D33">
        <w:rPr>
          <w:color w:val="FF0000"/>
        </w:rPr>
        <w:t>стил '</w:t>
      </w:r>
      <w:r>
        <w:rPr>
          <w:color w:val="FF0000"/>
        </w:rPr>
        <w:t>Слике</w:t>
      </w:r>
      <w:r w:rsidRPr="00CA6D33">
        <w:rPr>
          <w:color w:val="FF0000"/>
        </w:rPr>
        <w:t xml:space="preserve"> натпис'</w:t>
      </w:r>
      <w:r w:rsidRPr="006459FF">
        <w:t xml:space="preserve">, а за текст изнад табеле (назив – објашњење табеле) </w:t>
      </w:r>
      <w:r w:rsidRPr="00CA6D33">
        <w:rPr>
          <w:color w:val="FF0000"/>
        </w:rPr>
        <w:t>стил 'Табеле натпис'.</w:t>
      </w:r>
    </w:p>
    <w:p w:rsidR="006952F0" w:rsidRPr="006459FF" w:rsidRDefault="006952F0" w:rsidP="006952F0">
      <w:pPr>
        <w:pStyle w:val="a5"/>
      </w:pPr>
      <w:r w:rsidRPr="006459FF">
        <w:t>Фотографије (колор или црно-беле) треба да су доброг квалитета и прикладне за штампу.</w:t>
      </w:r>
    </w:p>
    <w:p w:rsidR="006952F0" w:rsidRDefault="006952F0" w:rsidP="006952F0">
      <w:pPr>
        <w:pStyle w:val="a5"/>
      </w:pPr>
      <w:r w:rsidRPr="006459FF">
        <w:t>Нумерација слика и табела се врши аутоматски коришћењем одговарајућих стилова.</w:t>
      </w:r>
    </w:p>
    <w:p w:rsidR="006952F0" w:rsidRPr="001E1716" w:rsidRDefault="006952F0" w:rsidP="006952F0">
      <w:pPr>
        <w:pStyle w:val="a2"/>
      </w:pPr>
      <w:r>
        <w:t xml:space="preserve">Назив табеле </w:t>
      </w:r>
      <w:r w:rsidRPr="001E1716">
        <w:t xml:space="preserve"> </w:t>
      </w:r>
      <w:r w:rsidRPr="00451541">
        <w:rPr>
          <w:b/>
          <w:color w:val="FF0000"/>
        </w:rPr>
        <w:t>Стил 'Табела натпис'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544"/>
        <w:gridCol w:w="3553"/>
      </w:tblGrid>
      <w:tr w:rsidR="006952F0" w:rsidRPr="006459FF" w:rsidTr="00554BD4">
        <w:trPr>
          <w:jc w:val="center"/>
        </w:trPr>
        <w:tc>
          <w:tcPr>
            <w:tcW w:w="861" w:type="dxa"/>
          </w:tcPr>
          <w:p w:rsidR="006952F0" w:rsidRPr="00451541" w:rsidRDefault="006952F0" w:rsidP="00554BD4">
            <w:pPr>
              <w:pStyle w:val="a5"/>
            </w:pPr>
          </w:p>
        </w:tc>
        <w:tc>
          <w:tcPr>
            <w:tcW w:w="3544" w:type="dxa"/>
          </w:tcPr>
          <w:p w:rsidR="006952F0" w:rsidRPr="00451541" w:rsidRDefault="006952F0" w:rsidP="00554BD4">
            <w:pPr>
              <w:pStyle w:val="a5"/>
            </w:pPr>
          </w:p>
        </w:tc>
        <w:tc>
          <w:tcPr>
            <w:tcW w:w="3553" w:type="dxa"/>
          </w:tcPr>
          <w:p w:rsidR="006952F0" w:rsidRPr="00451541" w:rsidRDefault="006952F0" w:rsidP="00554BD4">
            <w:pPr>
              <w:pStyle w:val="a5"/>
            </w:pPr>
          </w:p>
        </w:tc>
      </w:tr>
      <w:tr w:rsidR="006952F0" w:rsidRPr="006459FF" w:rsidTr="00554BD4">
        <w:trPr>
          <w:jc w:val="center"/>
        </w:trPr>
        <w:tc>
          <w:tcPr>
            <w:tcW w:w="861" w:type="dxa"/>
          </w:tcPr>
          <w:p w:rsidR="006952F0" w:rsidRPr="006459FF" w:rsidRDefault="006952F0" w:rsidP="00554BD4">
            <w:pPr>
              <w:pStyle w:val="a5"/>
            </w:pPr>
          </w:p>
        </w:tc>
        <w:tc>
          <w:tcPr>
            <w:tcW w:w="3544" w:type="dxa"/>
          </w:tcPr>
          <w:p w:rsidR="006952F0" w:rsidRPr="006459FF" w:rsidRDefault="006952F0" w:rsidP="00554BD4">
            <w:pPr>
              <w:pStyle w:val="a5"/>
            </w:pPr>
          </w:p>
        </w:tc>
        <w:tc>
          <w:tcPr>
            <w:tcW w:w="3553" w:type="dxa"/>
          </w:tcPr>
          <w:p w:rsidR="006952F0" w:rsidRPr="006459FF" w:rsidRDefault="006952F0" w:rsidP="00554BD4">
            <w:pPr>
              <w:pStyle w:val="a5"/>
            </w:pPr>
          </w:p>
        </w:tc>
      </w:tr>
    </w:tbl>
    <w:p w:rsidR="006952F0" w:rsidRPr="006459FF" w:rsidRDefault="006952F0" w:rsidP="006952F0">
      <w:pPr>
        <w:pStyle w:val="a6"/>
      </w:pPr>
      <w:r w:rsidRPr="00B52A3E">
        <w:rPr>
          <w:noProof/>
          <w:lang w:val="en-US" w:eastAsia="en-US"/>
        </w:rPr>
        <w:lastRenderedPageBreak/>
        <w:drawing>
          <wp:inline distT="0" distB="0" distL="0" distR="0">
            <wp:extent cx="1640840" cy="1043940"/>
            <wp:effectExtent l="0" t="0" r="0" b="381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52F0" w:rsidRPr="00186416" w:rsidRDefault="006952F0" w:rsidP="006952F0">
      <w:pPr>
        <w:pStyle w:val="a1"/>
        <w:numPr>
          <w:ilvl w:val="0"/>
          <w:numId w:val="1"/>
        </w:numPr>
      </w:pPr>
      <w:r>
        <w:t>Назив слике</w:t>
      </w:r>
      <w:r w:rsidRPr="001E1716">
        <w:t xml:space="preserve"> </w:t>
      </w:r>
      <w:r w:rsidRPr="00451541">
        <w:rPr>
          <w:b/>
          <w:color w:val="FF0000"/>
        </w:rPr>
        <w:t>Стил 'Слике натпис'</w:t>
      </w:r>
    </w:p>
    <w:p w:rsidR="006952F0" w:rsidRPr="001E1716" w:rsidRDefault="006952F0" w:rsidP="006952F0">
      <w:pPr>
        <w:pStyle w:val="Heading2"/>
      </w:pPr>
      <w:proofErr w:type="spellStart"/>
      <w:proofErr w:type="gramStart"/>
      <w:r w:rsidRPr="001E1716">
        <w:t>Нумеричке</w:t>
      </w:r>
      <w:proofErr w:type="spellEnd"/>
      <w:r w:rsidRPr="001E1716">
        <w:t xml:space="preserve"> </w:t>
      </w:r>
      <w:proofErr w:type="spellStart"/>
      <w:r w:rsidRPr="001E1716">
        <w:t>вредности</w:t>
      </w:r>
      <w:proofErr w:type="spellEnd"/>
      <w:r w:rsidRPr="001E1716">
        <w:t xml:space="preserve"> (</w:t>
      </w:r>
      <w:proofErr w:type="spellStart"/>
      <w:r w:rsidRPr="00B52A3E">
        <w:rPr>
          <w:color w:val="FF0000"/>
        </w:rPr>
        <w:t>стил</w:t>
      </w:r>
      <w:proofErr w:type="spellEnd"/>
      <w:r w:rsidRPr="00B52A3E">
        <w:rPr>
          <w:color w:val="FF0000"/>
        </w:rPr>
        <w:t xml:space="preserve"> '2.</w:t>
      </w:r>
      <w:proofErr w:type="gramEnd"/>
      <w:r w:rsidRPr="00B52A3E">
        <w:rPr>
          <w:color w:val="FF0000"/>
        </w:rPr>
        <w:t xml:space="preserve"> </w:t>
      </w:r>
      <w:proofErr w:type="spellStart"/>
      <w:r w:rsidRPr="00B52A3E">
        <w:rPr>
          <w:color w:val="FF0000"/>
        </w:rPr>
        <w:t>Наслов</w:t>
      </w:r>
      <w:proofErr w:type="spellEnd"/>
      <w:r w:rsidRPr="00B52A3E">
        <w:rPr>
          <w:color w:val="FF0000"/>
        </w:rPr>
        <w:t>'</w:t>
      </w:r>
      <w:r w:rsidRPr="001E1716">
        <w:t>)</w:t>
      </w:r>
    </w:p>
    <w:p w:rsidR="006952F0" w:rsidRPr="006459FF" w:rsidRDefault="006952F0" w:rsidP="006952F0">
      <w:pPr>
        <w:pStyle w:val="a5"/>
      </w:pPr>
      <w:r w:rsidRPr="006459FF">
        <w:t xml:space="preserve">Нумеричке вредности коришћене у тексту, сликама и табелама писати на следећи начин: </w:t>
      </w:r>
    </w:p>
    <w:p w:rsidR="006952F0" w:rsidRPr="006459FF" w:rsidRDefault="006952F0" w:rsidP="006952F0">
      <w:pPr>
        <w:pStyle w:val="a0"/>
      </w:pPr>
      <w:r w:rsidRPr="006459FF">
        <w:t xml:space="preserve">• 1/2 → 0,5 или 1/2 </w:t>
      </w:r>
      <w:r w:rsidRPr="006459FF">
        <w:rPr>
          <w:strike/>
          <w:color w:val="FF0000"/>
        </w:rPr>
        <w:t>(не 0.5)</w:t>
      </w:r>
      <w:r w:rsidRPr="006459FF">
        <w:t xml:space="preserve">; </w:t>
      </w:r>
    </w:p>
    <w:p w:rsidR="006952F0" w:rsidRPr="006459FF" w:rsidRDefault="006952F0" w:rsidP="006952F0">
      <w:pPr>
        <w:pStyle w:val="a0"/>
      </w:pPr>
      <w:r w:rsidRPr="006459FF">
        <w:t xml:space="preserve">• хиљаду сто тридесет и три → 1.133 </w:t>
      </w:r>
      <w:r w:rsidRPr="006459FF">
        <w:rPr>
          <w:strike/>
          <w:color w:val="FF0000"/>
        </w:rPr>
        <w:t>(не 1 133 нити 1,133)</w:t>
      </w:r>
      <w:r w:rsidRPr="006459FF">
        <w:t xml:space="preserve">; </w:t>
      </w:r>
    </w:p>
    <w:p w:rsidR="006952F0" w:rsidRDefault="006952F0" w:rsidP="006952F0">
      <w:pPr>
        <w:pStyle w:val="a5"/>
      </w:pPr>
      <w:r w:rsidRPr="006459FF">
        <w:t>Користити јединице SI система.</w:t>
      </w:r>
    </w:p>
    <w:p w:rsidR="006952F0" w:rsidRPr="00B52A3E" w:rsidRDefault="006952F0" w:rsidP="006952F0">
      <w:pPr>
        <w:pStyle w:val="Heading1"/>
      </w:pPr>
      <w:proofErr w:type="spellStart"/>
      <w:proofErr w:type="gramStart"/>
      <w:r>
        <w:t>Математичке</w:t>
      </w:r>
      <w:proofErr w:type="spellEnd"/>
      <w:r>
        <w:t xml:space="preserve"> </w:t>
      </w:r>
      <w:proofErr w:type="spellStart"/>
      <w:r>
        <w:t>формуле</w:t>
      </w:r>
      <w:proofErr w:type="spellEnd"/>
      <w:r w:rsidRPr="00B52A3E">
        <w:t xml:space="preserve"> (</w:t>
      </w:r>
      <w:proofErr w:type="spellStart"/>
      <w:r w:rsidRPr="00CA064E">
        <w:rPr>
          <w:color w:val="FF0000"/>
        </w:rPr>
        <w:t>стил</w:t>
      </w:r>
      <w:proofErr w:type="spellEnd"/>
      <w:r w:rsidRPr="00CA064E">
        <w:rPr>
          <w:color w:val="FF0000"/>
        </w:rPr>
        <w:t xml:space="preserve"> '1.</w:t>
      </w:r>
      <w:proofErr w:type="gramEnd"/>
      <w:r w:rsidRPr="00CA064E">
        <w:rPr>
          <w:color w:val="FF0000"/>
        </w:rPr>
        <w:t xml:space="preserve"> </w:t>
      </w:r>
      <w:proofErr w:type="spellStart"/>
      <w:r w:rsidRPr="00CA064E">
        <w:rPr>
          <w:color w:val="FF0000"/>
        </w:rPr>
        <w:t>Наслов</w:t>
      </w:r>
      <w:proofErr w:type="spellEnd"/>
      <w:r w:rsidRPr="00CA064E">
        <w:rPr>
          <w:color w:val="FF0000"/>
        </w:rPr>
        <w:t>'</w:t>
      </w:r>
      <w:r w:rsidRPr="00B52A3E">
        <w:t>)</w:t>
      </w:r>
    </w:p>
    <w:p w:rsidR="006952F0" w:rsidRPr="006459FF" w:rsidRDefault="006952F0" w:rsidP="006952F0">
      <w:pPr>
        <w:pStyle w:val="a5"/>
      </w:pPr>
      <w:r w:rsidRPr="006459FF">
        <w:t xml:space="preserve">За писање математичких формула користити </w:t>
      </w:r>
      <w:r w:rsidRPr="001E1716">
        <w:rPr>
          <w:b/>
        </w:rPr>
        <w:t>Word Equation Editor</w:t>
      </w:r>
      <w:r w:rsidRPr="006459FF">
        <w:t>.</w:t>
      </w:r>
    </w:p>
    <w:p w:rsidR="006952F0" w:rsidRPr="006459FF" w:rsidRDefault="006952F0" w:rsidP="006952F0">
      <w:pPr>
        <w:pStyle w:val="a5"/>
      </w:pPr>
      <w:r w:rsidRPr="006459FF">
        <w:t>Матрице писати у угластим заградама.</w:t>
      </w:r>
    </w:p>
    <w:p w:rsidR="006952F0" w:rsidRDefault="006952F0" w:rsidP="006952F0">
      <w:pPr>
        <w:pStyle w:val="a5"/>
      </w:pPr>
      <w:r w:rsidRPr="006459FF">
        <w:t xml:space="preserve">Математичке формуле треба да буде увучене 5 mm у односу на леву маргину: </w:t>
      </w:r>
    </w:p>
    <w:p w:rsidR="006952F0" w:rsidRDefault="006952F0" w:rsidP="006952F0">
      <w:pPr>
        <w:pStyle w:val="Default"/>
        <w:tabs>
          <w:tab w:val="left" w:pos="7371"/>
        </w:tabs>
        <w:ind w:left="284"/>
        <w:jc w:val="both"/>
      </w:pPr>
      <w:r w:rsidRPr="006459FF">
        <w:rPr>
          <w:position w:val="-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16.1pt" o:ole="">
            <v:imagedata r:id="rId12" o:title=""/>
          </v:shape>
          <o:OLEObject Type="Embed" ProgID="Equation.DSMT4" ShapeID="_x0000_i1025" DrawAspect="Content" ObjectID="_1646388148" r:id="rId13"/>
        </w:object>
      </w:r>
    </w:p>
    <w:p w:rsidR="006952F0" w:rsidRPr="006F3518" w:rsidRDefault="006952F0" w:rsidP="006952F0">
      <w:pPr>
        <w:pStyle w:val="Default"/>
        <w:tabs>
          <w:tab w:val="left" w:pos="7371"/>
        </w:tabs>
        <w:ind w:left="284"/>
        <w:jc w:val="right"/>
      </w:pPr>
      <w:r w:rsidRPr="006459FF">
        <w:rPr>
          <w:szCs w:val="20"/>
        </w:rPr>
        <w:tab/>
        <w:t>(1)</w:t>
      </w:r>
    </w:p>
    <w:p w:rsidR="006952F0" w:rsidRPr="001E1716" w:rsidRDefault="006952F0" w:rsidP="006952F0">
      <w:pPr>
        <w:pStyle w:val="Default"/>
        <w:ind w:firstLine="284"/>
        <w:jc w:val="both"/>
        <w:rPr>
          <w:szCs w:val="20"/>
        </w:rPr>
      </w:pPr>
      <w:r w:rsidRPr="001E1716">
        <w:rPr>
          <w:szCs w:val="20"/>
        </w:rPr>
        <w:t xml:space="preserve">Формуле нумерисати арапским бројевима у кружним заградама и користити десно поравнање. </w:t>
      </w:r>
    </w:p>
    <w:p w:rsidR="006952F0" w:rsidRPr="001E1716" w:rsidRDefault="006952F0" w:rsidP="006952F0">
      <w:pPr>
        <w:pStyle w:val="Default"/>
        <w:ind w:firstLine="284"/>
        <w:jc w:val="both"/>
        <w:rPr>
          <w:szCs w:val="20"/>
        </w:rPr>
      </w:pPr>
      <w:r w:rsidRPr="001E1716">
        <w:rPr>
          <w:szCs w:val="20"/>
        </w:rPr>
        <w:t>Формуле раздвојити од текста једним празним редом.</w:t>
      </w:r>
    </w:p>
    <w:p w:rsidR="006952F0" w:rsidRPr="00CA064E" w:rsidRDefault="006952F0" w:rsidP="006952F0">
      <w:pPr>
        <w:pStyle w:val="Heading1"/>
      </w:pPr>
      <w:proofErr w:type="spellStart"/>
      <w:r>
        <w:t>Л</w:t>
      </w:r>
      <w:r w:rsidRPr="00CA064E">
        <w:t>итература</w:t>
      </w:r>
      <w:proofErr w:type="spellEnd"/>
      <w:r w:rsidRPr="00CA064E">
        <w:t xml:space="preserve"> </w:t>
      </w:r>
    </w:p>
    <w:p w:rsidR="006952F0" w:rsidRPr="006459FF" w:rsidRDefault="006952F0" w:rsidP="006952F0">
      <w:pPr>
        <w:pStyle w:val="a5"/>
      </w:pPr>
      <w:r w:rsidRPr="006459FF">
        <w:t xml:space="preserve">Редослед референци направити према редоследу презимена првог аутора (по азбучном или абецедном реду) и </w:t>
      </w:r>
      <w:r w:rsidRPr="00087849">
        <w:t>годинама</w:t>
      </w:r>
      <w:r w:rsidRPr="006459FF">
        <w:t xml:space="preserve"> издања. Референце приказати у оригиналном писму, према форми приказаној у примеру. За писање референци користити </w:t>
      </w:r>
      <w:r w:rsidRPr="00CA6D33">
        <w:rPr>
          <w:color w:val="FF0000"/>
        </w:rPr>
        <w:t>стил 'Литература'</w:t>
      </w:r>
      <w:r w:rsidRPr="006459FF">
        <w:t>, при чему се нумерација врши аутоматски.</w:t>
      </w:r>
    </w:p>
    <w:p w:rsidR="006952F0" w:rsidRPr="006459FF" w:rsidRDefault="006952F0" w:rsidP="006952F0">
      <w:pPr>
        <w:jc w:val="both"/>
        <w:rPr>
          <w:rFonts w:ascii="Times New Roman" w:hAnsi="Times New Roman"/>
          <w:sz w:val="20"/>
          <w:szCs w:val="20"/>
        </w:rPr>
      </w:pPr>
    </w:p>
    <w:p w:rsidR="006952F0" w:rsidRPr="001E1716" w:rsidRDefault="006952F0" w:rsidP="006952F0">
      <w:pPr>
        <w:pStyle w:val="a"/>
      </w:pPr>
      <w:proofErr w:type="spellStart"/>
      <w:r w:rsidRPr="001E1716">
        <w:t>Elvik</w:t>
      </w:r>
      <w:proofErr w:type="spellEnd"/>
      <w:r w:rsidRPr="001E1716">
        <w:t xml:space="preserve">, R., </w:t>
      </w:r>
      <w:proofErr w:type="spellStart"/>
      <w:r w:rsidRPr="001E1716">
        <w:t>Vaa</w:t>
      </w:r>
      <w:proofErr w:type="spellEnd"/>
      <w:r w:rsidRPr="001E1716">
        <w:t>, T. (2004). The Handbook of Road Safety Measures. Elsevier.</w:t>
      </w:r>
    </w:p>
    <w:p w:rsidR="006952F0" w:rsidRPr="001E1716" w:rsidRDefault="006952F0" w:rsidP="006952F0">
      <w:pPr>
        <w:pStyle w:val="a"/>
      </w:pPr>
      <w:proofErr w:type="spellStart"/>
      <w:r w:rsidRPr="001E1716">
        <w:t>Hauer</w:t>
      </w:r>
      <w:proofErr w:type="spellEnd"/>
      <w:r w:rsidRPr="001E1716">
        <w:t>, E. (1986). On the estimation of the expected number of accidents, Accident Analysis and Prevention, 18 (1), 1-12.</w:t>
      </w:r>
    </w:p>
    <w:p w:rsidR="006952F0" w:rsidRDefault="006952F0" w:rsidP="006952F0">
      <w:pPr>
        <w:pStyle w:val="a"/>
      </w:pPr>
      <w:proofErr w:type="spellStart"/>
      <w:r w:rsidRPr="001E1716">
        <w:t>Липовац</w:t>
      </w:r>
      <w:proofErr w:type="spellEnd"/>
      <w:r w:rsidRPr="001E1716">
        <w:t xml:space="preserve">, </w:t>
      </w:r>
      <w:proofErr w:type="gramStart"/>
      <w:r w:rsidRPr="001E1716">
        <w:t>К.,</w:t>
      </w:r>
      <w:proofErr w:type="gramEnd"/>
      <w:r w:rsidRPr="001E1716">
        <w:t xml:space="preserve"> </w:t>
      </w:r>
      <w:proofErr w:type="spellStart"/>
      <w:r w:rsidRPr="001E1716">
        <w:t>Нешић</w:t>
      </w:r>
      <w:proofErr w:type="spellEnd"/>
      <w:r w:rsidRPr="001E1716">
        <w:t xml:space="preserve">, М. (2005). </w:t>
      </w:r>
      <w:proofErr w:type="spellStart"/>
      <w:r w:rsidRPr="001E1716">
        <w:t>Европски</w:t>
      </w:r>
      <w:proofErr w:type="spellEnd"/>
      <w:r w:rsidRPr="001E1716">
        <w:t xml:space="preserve"> </w:t>
      </w:r>
      <w:proofErr w:type="spellStart"/>
      <w:r w:rsidRPr="001E1716">
        <w:t>акциони</w:t>
      </w:r>
      <w:proofErr w:type="spellEnd"/>
      <w:r w:rsidRPr="001E1716">
        <w:t xml:space="preserve"> </w:t>
      </w:r>
      <w:proofErr w:type="spellStart"/>
      <w:r w:rsidRPr="001E1716">
        <w:t>програм</w:t>
      </w:r>
      <w:proofErr w:type="spellEnd"/>
      <w:r w:rsidRPr="001E1716">
        <w:t xml:space="preserve"> </w:t>
      </w:r>
      <w:proofErr w:type="spellStart"/>
      <w:r w:rsidRPr="001E1716">
        <w:t>безбедности</w:t>
      </w:r>
      <w:proofErr w:type="spellEnd"/>
      <w:r w:rsidRPr="001E1716">
        <w:t xml:space="preserve"> </w:t>
      </w:r>
      <w:proofErr w:type="spellStart"/>
      <w:r w:rsidRPr="001E1716">
        <w:t>саобраћаја</w:t>
      </w:r>
      <w:proofErr w:type="spellEnd"/>
      <w:r w:rsidRPr="001E1716">
        <w:t xml:space="preserve"> - </w:t>
      </w:r>
      <w:proofErr w:type="spellStart"/>
      <w:r w:rsidRPr="001E1716">
        <w:t>преполовљавање</w:t>
      </w:r>
      <w:proofErr w:type="spellEnd"/>
      <w:r w:rsidRPr="001E1716">
        <w:t xml:space="preserve"> </w:t>
      </w:r>
      <w:proofErr w:type="spellStart"/>
      <w:r w:rsidRPr="001E1716">
        <w:t>жртава</w:t>
      </w:r>
      <w:proofErr w:type="spellEnd"/>
      <w:r w:rsidRPr="001E1716">
        <w:t xml:space="preserve"> </w:t>
      </w:r>
      <w:proofErr w:type="spellStart"/>
      <w:r w:rsidRPr="001E1716">
        <w:t>саобраћајних</w:t>
      </w:r>
      <w:proofErr w:type="spellEnd"/>
      <w:r w:rsidRPr="001E1716">
        <w:t xml:space="preserve"> </w:t>
      </w:r>
      <w:proofErr w:type="spellStart"/>
      <w:r w:rsidRPr="001E1716">
        <w:t>незгода</w:t>
      </w:r>
      <w:proofErr w:type="spellEnd"/>
      <w:r w:rsidRPr="001E1716">
        <w:t xml:space="preserve"> у </w:t>
      </w:r>
      <w:proofErr w:type="spellStart"/>
      <w:r w:rsidRPr="001E1716">
        <w:t>Европској</w:t>
      </w:r>
      <w:proofErr w:type="spellEnd"/>
      <w:r w:rsidRPr="001E1716">
        <w:t xml:space="preserve"> </w:t>
      </w:r>
      <w:proofErr w:type="spellStart"/>
      <w:r w:rsidRPr="001E1716">
        <w:t>унији</w:t>
      </w:r>
      <w:proofErr w:type="spellEnd"/>
      <w:r w:rsidRPr="001E1716">
        <w:t xml:space="preserve"> </w:t>
      </w:r>
      <w:proofErr w:type="spellStart"/>
      <w:r w:rsidRPr="001E1716">
        <w:t>до</w:t>
      </w:r>
      <w:proofErr w:type="spellEnd"/>
      <w:r w:rsidRPr="001E1716">
        <w:t xml:space="preserve"> 2010. </w:t>
      </w:r>
      <w:proofErr w:type="spellStart"/>
      <w:proofErr w:type="gramStart"/>
      <w:r w:rsidRPr="001E1716">
        <w:t>године</w:t>
      </w:r>
      <w:proofErr w:type="spellEnd"/>
      <w:proofErr w:type="gramEnd"/>
      <w:r w:rsidRPr="001E1716">
        <w:t xml:space="preserve"> - </w:t>
      </w:r>
      <w:proofErr w:type="spellStart"/>
      <w:r w:rsidRPr="001E1716">
        <w:t>заједничка</w:t>
      </w:r>
      <w:proofErr w:type="spellEnd"/>
      <w:r w:rsidRPr="001E1716">
        <w:t xml:space="preserve"> </w:t>
      </w:r>
      <w:proofErr w:type="spellStart"/>
      <w:r w:rsidRPr="001E1716">
        <w:t>одговорност</w:t>
      </w:r>
      <w:proofErr w:type="spellEnd"/>
      <w:r w:rsidRPr="001E1716">
        <w:t xml:space="preserve">. </w:t>
      </w:r>
      <w:proofErr w:type="spellStart"/>
      <w:r w:rsidRPr="001E1716">
        <w:t>Безбедност</w:t>
      </w:r>
      <w:proofErr w:type="spellEnd"/>
      <w:r w:rsidRPr="001E1716">
        <w:t xml:space="preserve">, </w:t>
      </w:r>
      <w:proofErr w:type="spellStart"/>
      <w:r w:rsidRPr="001E1716">
        <w:t>Београд</w:t>
      </w:r>
      <w:proofErr w:type="spellEnd"/>
      <w:r w:rsidRPr="001E1716">
        <w:t>, 47(3), 513-533.</w:t>
      </w:r>
    </w:p>
    <w:p w:rsidR="006952F0" w:rsidRPr="001E1716" w:rsidRDefault="006952F0" w:rsidP="006952F0">
      <w:pPr>
        <w:pStyle w:val="a"/>
      </w:pPr>
    </w:p>
    <w:p w:rsidR="006952F0" w:rsidRPr="001E1716" w:rsidRDefault="006952F0" w:rsidP="006952F0">
      <w:pPr>
        <w:pStyle w:val="a"/>
        <w:numPr>
          <w:ilvl w:val="0"/>
          <w:numId w:val="0"/>
        </w:numPr>
        <w:ind w:left="720"/>
      </w:pPr>
    </w:p>
    <w:p w:rsidR="00C569AF" w:rsidRDefault="00C569AF" w:rsidP="00C569AF">
      <w:pPr>
        <w:widowControl w:val="0"/>
        <w:autoSpaceDE w:val="0"/>
        <w:autoSpaceDN w:val="0"/>
        <w:ind w:left="284"/>
        <w:jc w:val="both"/>
        <w:rPr>
          <w:rFonts w:asciiTheme="minorHAnsi" w:hAnsiTheme="minorHAnsi"/>
        </w:rPr>
      </w:pPr>
    </w:p>
    <w:sectPr w:rsidR="00C569AF" w:rsidSect="005E44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8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7F" w:rsidRDefault="00F9777F" w:rsidP="004A4828">
      <w:r>
        <w:separator/>
      </w:r>
    </w:p>
  </w:endnote>
  <w:endnote w:type="continuationSeparator" w:id="0">
    <w:p w:rsidR="00F9777F" w:rsidRDefault="00F9777F" w:rsidP="004A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Roma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E8" w:rsidRDefault="00C465E8">
    <w:pPr>
      <w:pStyle w:val="Footer"/>
      <w:rPr>
        <w:sz w:val="16"/>
        <w:szCs w:val="16"/>
      </w:rPr>
    </w:pPr>
  </w:p>
  <w:p w:rsidR="00C465E8" w:rsidRPr="00D4333B" w:rsidRDefault="003C3C56" w:rsidP="00D4333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 w:rsidR="00C465E8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465E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E8" w:rsidRPr="00D4333B" w:rsidRDefault="00C465E8" w:rsidP="00DD360D">
    <w:pPr>
      <w:pStyle w:val="Footer"/>
      <w:rPr>
        <w:rFonts w:ascii="Times New Roman" w:hAnsi="Times New Roman"/>
        <w:sz w:val="16"/>
        <w:szCs w:val="16"/>
      </w:rPr>
    </w:pPr>
  </w:p>
  <w:p w:rsidR="00C465E8" w:rsidRPr="00D4333B" w:rsidRDefault="003C3C56" w:rsidP="00D4333B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 w:rsidR="00C465E8">
      <w:rPr>
        <w:rFonts w:ascii="Times New Roman" w:hAnsi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6952F0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E8" w:rsidRDefault="00C465E8">
    <w:pPr>
      <w:pStyle w:val="Footer"/>
      <w:rPr>
        <w:sz w:val="16"/>
        <w:szCs w:val="16"/>
      </w:rPr>
    </w:pPr>
  </w:p>
  <w:p w:rsidR="00C465E8" w:rsidRPr="00D4333B" w:rsidRDefault="003C3C56" w:rsidP="00D4333B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465E8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465E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7F" w:rsidRDefault="00F9777F" w:rsidP="004A4828">
      <w:r>
        <w:separator/>
      </w:r>
    </w:p>
  </w:footnote>
  <w:footnote w:type="continuationSeparator" w:id="0">
    <w:p w:rsidR="00F9777F" w:rsidRDefault="00F9777F" w:rsidP="004A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E8" w:rsidRDefault="00C465E8" w:rsidP="00D4333B">
    <w:pPr>
      <w:pStyle w:val="Header"/>
      <w:jc w:val="center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Име</w:t>
    </w:r>
    <w:proofErr w:type="spellEnd"/>
    <w:r>
      <w:rPr>
        <w:rFonts w:ascii="Times New Roman" w:hAnsi="Times New Roman"/>
        <w:sz w:val="16"/>
        <w:szCs w:val="16"/>
      </w:rPr>
      <w:t xml:space="preserve"> и </w:t>
    </w:r>
    <w:proofErr w:type="spellStart"/>
    <w:r>
      <w:rPr>
        <w:rFonts w:ascii="Times New Roman" w:hAnsi="Times New Roman"/>
        <w:sz w:val="16"/>
        <w:szCs w:val="16"/>
      </w:rPr>
      <w:t>презиме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аутора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Име</w:t>
    </w:r>
    <w:proofErr w:type="spellEnd"/>
    <w:r>
      <w:rPr>
        <w:rFonts w:ascii="Times New Roman" w:hAnsi="Times New Roman"/>
        <w:sz w:val="16"/>
        <w:szCs w:val="16"/>
      </w:rPr>
      <w:t xml:space="preserve"> и </w:t>
    </w:r>
    <w:proofErr w:type="spellStart"/>
    <w:r>
      <w:rPr>
        <w:rFonts w:ascii="Times New Roman" w:hAnsi="Times New Roman"/>
        <w:sz w:val="16"/>
        <w:szCs w:val="16"/>
      </w:rPr>
      <w:t>презиме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аутора</w:t>
    </w:r>
    <w:proofErr w:type="spellEnd"/>
  </w:p>
  <w:p w:rsidR="00C465E8" w:rsidRPr="00D4333B" w:rsidRDefault="00C465E8" w:rsidP="00D4333B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НАЗИВ РАДА НА СРПСКОМ ЈЕЗИКУ</w:t>
    </w:r>
  </w:p>
  <w:p w:rsidR="00C465E8" w:rsidRDefault="00C465E8" w:rsidP="00D4333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465E8" w:rsidRPr="00D4333B" w:rsidRDefault="00C465E8">
    <w:pPr>
      <w:pStyle w:val="Head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E8" w:rsidRPr="00CE09EC" w:rsidRDefault="00CE09EC" w:rsidP="00CE09EC">
    <w:pPr>
      <w:rPr>
        <w:rFonts w:ascii="Times New Roman" w:hAnsi="Times New Roman"/>
        <w:lang/>
      </w:rPr>
    </w:pPr>
    <w:r w:rsidRPr="00CE09EC">
      <w:rPr>
        <w:rFonts w:ascii="Times New Roman" w:hAnsi="Times New Roman"/>
        <w:lang/>
      </w:rPr>
      <w:t>Техничка школа``Сава Мунћан``Бела Црква</w:t>
    </w:r>
  </w:p>
  <w:p w:rsidR="00C465E8" w:rsidRPr="00925176" w:rsidRDefault="00C465E8" w:rsidP="00384E97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465E8" w:rsidRPr="00D4333B" w:rsidRDefault="00C465E8" w:rsidP="00384E97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77"/>
      <w:gridCol w:w="4312"/>
    </w:tblGrid>
    <w:tr w:rsidR="00C465E8" w:rsidRPr="00083C62" w:rsidTr="00033001">
      <w:trPr>
        <w:trHeight w:val="1276"/>
      </w:trPr>
      <w:tc>
        <w:tcPr>
          <w:tcW w:w="2679" w:type="pct"/>
          <w:tcBorders>
            <w:bottom w:val="single" w:sz="4" w:space="0" w:color="auto"/>
          </w:tcBorders>
          <w:vAlign w:val="center"/>
        </w:tcPr>
        <w:p w:rsidR="00C465E8" w:rsidRPr="00D4333B" w:rsidRDefault="00C465E8" w:rsidP="004E13CC">
          <w:pPr>
            <w:jc w:val="center"/>
            <w:rPr>
              <w:rFonts w:ascii="Cambria" w:hAnsi="Cambria"/>
              <w:b/>
              <w:bCs/>
              <w:i/>
              <w:iCs/>
              <w:sz w:val="16"/>
              <w:szCs w:val="18"/>
            </w:rPr>
          </w:pPr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10.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Међународна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Конференција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</w:t>
          </w:r>
        </w:p>
        <w:p w:rsidR="00C465E8" w:rsidRPr="00083C62" w:rsidRDefault="00C465E8" w:rsidP="00D4333B">
          <w:pPr>
            <w:jc w:val="center"/>
            <w:rPr>
              <w:rFonts w:ascii="Times New Roman" w:hAnsi="Times New Roman"/>
              <w:b/>
              <w:bCs/>
              <w:i/>
              <w:iCs/>
              <w:sz w:val="16"/>
              <w:szCs w:val="18"/>
            </w:rPr>
          </w:pPr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„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Безбедност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саобраћаја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у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локалној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заједници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“</w:t>
          </w:r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br/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Србија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,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Крагујевац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,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Хотел</w:t>
          </w:r>
          <w:proofErr w:type="spell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</w:t>
          </w:r>
          <w:proofErr w:type="spell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Крагујевац</w:t>
          </w:r>
          <w:proofErr w:type="spellEnd"/>
          <w:proofErr w:type="gram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,</w:t>
          </w:r>
          <w:proofErr w:type="gram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br/>
            <w:t xml:space="preserve">22 – 25. </w:t>
          </w:r>
          <w:proofErr w:type="spellStart"/>
          <w:proofErr w:type="gramStart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април</w:t>
          </w:r>
          <w:proofErr w:type="spellEnd"/>
          <w:proofErr w:type="gramEnd"/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2015.</w:t>
          </w:r>
        </w:p>
      </w:tc>
      <w:tc>
        <w:tcPr>
          <w:tcW w:w="2321" w:type="pct"/>
          <w:tcBorders>
            <w:bottom w:val="single" w:sz="4" w:space="0" w:color="auto"/>
          </w:tcBorders>
          <w:vAlign w:val="center"/>
        </w:tcPr>
        <w:p w:rsidR="00C465E8" w:rsidRPr="00083C62" w:rsidRDefault="00C465E8" w:rsidP="004E13CC">
          <w:pPr>
            <w:jc w:val="center"/>
            <w:rPr>
              <w:rFonts w:ascii="Cambria" w:hAnsi="Cambria"/>
              <w:b/>
              <w:bCs/>
              <w:i/>
              <w:iCs/>
              <w:sz w:val="16"/>
              <w:szCs w:val="18"/>
            </w:rPr>
          </w:pPr>
          <w:r w:rsidRPr="00D4333B">
            <w:rPr>
              <w:rFonts w:ascii="Cambria" w:hAnsi="Cambria"/>
              <w:b/>
              <w:bCs/>
              <w:i/>
              <w:iCs/>
              <w:sz w:val="16"/>
              <w:szCs w:val="18"/>
            </w:rPr>
            <w:t>10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  <w:vertAlign w:val="superscript"/>
            </w:rPr>
            <w:t>th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 International Conference </w:t>
          </w:r>
        </w:p>
        <w:p w:rsidR="00C465E8" w:rsidRPr="00083C62" w:rsidRDefault="00C465E8" w:rsidP="00D4333B">
          <w:pPr>
            <w:jc w:val="center"/>
            <w:rPr>
              <w:rFonts w:ascii="Times New Roman" w:hAnsi="Times New Roman"/>
              <w:b/>
              <w:bCs/>
              <w:i/>
              <w:iCs/>
              <w:sz w:val="16"/>
              <w:szCs w:val="18"/>
            </w:rPr>
          </w:pP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t>ROAD SAFETY IN LOCAL COMMUNITY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br/>
            <w:t xml:space="preserve">Serbia, </w:t>
          </w:r>
          <w:r>
            <w:rPr>
              <w:rFonts w:ascii="Cambria" w:hAnsi="Cambria"/>
              <w:b/>
              <w:bCs/>
              <w:i/>
              <w:iCs/>
              <w:sz w:val="16"/>
              <w:szCs w:val="18"/>
              <w:lang w:val="sr-Latn-CS"/>
            </w:rPr>
            <w:t>Kragujevac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, </w:t>
          </w:r>
          <w:r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Hotel </w:t>
          </w:r>
          <w:proofErr w:type="spellStart"/>
          <w:r>
            <w:rPr>
              <w:rFonts w:ascii="Cambria" w:hAnsi="Cambria"/>
              <w:b/>
              <w:bCs/>
              <w:i/>
              <w:iCs/>
              <w:sz w:val="16"/>
              <w:szCs w:val="18"/>
            </w:rPr>
            <w:t>Kragujevac</w:t>
          </w:r>
          <w:proofErr w:type="spellEnd"/>
          <w:r>
            <w:rPr>
              <w:rFonts w:ascii="Cambria" w:hAnsi="Cambria"/>
              <w:b/>
              <w:bCs/>
              <w:i/>
              <w:iCs/>
              <w:sz w:val="16"/>
              <w:szCs w:val="18"/>
            </w:rPr>
            <w:t xml:space="preserve">, </w:t>
          </w:r>
          <w:r>
            <w:rPr>
              <w:rFonts w:ascii="Cambria" w:hAnsi="Cambria"/>
              <w:b/>
              <w:bCs/>
              <w:i/>
              <w:iCs/>
              <w:sz w:val="16"/>
              <w:szCs w:val="18"/>
            </w:rPr>
            <w:br/>
            <w:t>April 22 – 25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t>, 201</w:t>
          </w:r>
          <w:r>
            <w:rPr>
              <w:rFonts w:ascii="Cambria" w:hAnsi="Cambria"/>
              <w:b/>
              <w:bCs/>
              <w:i/>
              <w:iCs/>
              <w:sz w:val="16"/>
              <w:szCs w:val="18"/>
              <w:lang w:val="sr-Cyrl-CS"/>
            </w:rPr>
            <w:t>5</w:t>
          </w:r>
          <w:r w:rsidRPr="00083C62">
            <w:rPr>
              <w:rFonts w:ascii="Cambria" w:hAnsi="Cambria"/>
              <w:b/>
              <w:bCs/>
              <w:i/>
              <w:iCs/>
              <w:sz w:val="16"/>
              <w:szCs w:val="18"/>
            </w:rPr>
            <w:t>.</w:t>
          </w:r>
        </w:p>
      </w:tc>
    </w:tr>
    <w:tr w:rsidR="00C465E8" w:rsidRPr="00083C62" w:rsidTr="00033001">
      <w:trPr>
        <w:trHeight w:val="435"/>
      </w:trPr>
      <w:tc>
        <w:tcPr>
          <w:tcW w:w="2679" w:type="pct"/>
          <w:tcBorders>
            <w:top w:val="single" w:sz="4" w:space="0" w:color="auto"/>
          </w:tcBorders>
          <w:vAlign w:val="center"/>
        </w:tcPr>
        <w:p w:rsidR="00C465E8" w:rsidRPr="00083C62" w:rsidRDefault="00C465E8" w:rsidP="004E13CC">
          <w:pPr>
            <w:rPr>
              <w:rFonts w:ascii="Cambria" w:hAnsi="Cambria"/>
              <w:b/>
              <w:bCs/>
              <w:i/>
              <w:iCs/>
              <w:sz w:val="16"/>
              <w:szCs w:val="18"/>
            </w:rPr>
          </w:pPr>
        </w:p>
      </w:tc>
      <w:tc>
        <w:tcPr>
          <w:tcW w:w="2321" w:type="pct"/>
          <w:tcBorders>
            <w:top w:val="single" w:sz="4" w:space="0" w:color="auto"/>
          </w:tcBorders>
          <w:vAlign w:val="center"/>
        </w:tcPr>
        <w:p w:rsidR="00C465E8" w:rsidRPr="00083C62" w:rsidRDefault="00C465E8" w:rsidP="004E13CC">
          <w:pPr>
            <w:rPr>
              <w:rFonts w:ascii="Cambria" w:hAnsi="Cambria"/>
              <w:b/>
              <w:bCs/>
              <w:i/>
              <w:sz w:val="16"/>
              <w:szCs w:val="18"/>
            </w:rPr>
          </w:pPr>
          <w:r w:rsidRPr="00083C62">
            <w:rPr>
              <w:rFonts w:ascii="Cambria" w:hAnsi="Cambria"/>
              <w:b/>
              <w:bCs/>
              <w:i/>
              <w:sz w:val="16"/>
              <w:szCs w:val="18"/>
            </w:rPr>
            <w:t>UDK:</w:t>
          </w:r>
        </w:p>
      </w:tc>
    </w:tr>
  </w:tbl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083C62">
    <w:pPr>
      <w:tabs>
        <w:tab w:val="left" w:pos="4620"/>
      </w:tabs>
      <w:rPr>
        <w:sz w:val="18"/>
        <w:szCs w:val="18"/>
      </w:rPr>
    </w:pPr>
    <w:r>
      <w:rPr>
        <w:sz w:val="18"/>
        <w:szCs w:val="18"/>
      </w:rPr>
      <w:tab/>
    </w: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1F7108">
    <w:pPr>
      <w:tabs>
        <w:tab w:val="left" w:pos="5852"/>
      </w:tabs>
      <w:rPr>
        <w:sz w:val="18"/>
        <w:szCs w:val="18"/>
      </w:rPr>
    </w:pPr>
    <w:r>
      <w:rPr>
        <w:sz w:val="18"/>
        <w:szCs w:val="18"/>
      </w:rPr>
      <w:tab/>
    </w: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Default="00C465E8" w:rsidP="001A074F">
    <w:pPr>
      <w:tabs>
        <w:tab w:val="left" w:pos="1998"/>
      </w:tabs>
      <w:rPr>
        <w:sz w:val="18"/>
        <w:szCs w:val="18"/>
      </w:rPr>
    </w:pPr>
  </w:p>
  <w:p w:rsidR="00C465E8" w:rsidRPr="00D4333B" w:rsidRDefault="00C465E8" w:rsidP="001A074F">
    <w:pPr>
      <w:tabs>
        <w:tab w:val="left" w:pos="1998"/>
      </w:tabs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9C2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7834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86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A77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6A74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864D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2E43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645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82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45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11A9"/>
    <w:multiLevelType w:val="hybridMultilevel"/>
    <w:tmpl w:val="9FB2D672"/>
    <w:lvl w:ilvl="0" w:tplc="7E089D78">
      <w:start w:val="1"/>
      <w:numFmt w:val="decimal"/>
      <w:pStyle w:val="a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31D7B"/>
    <w:multiLevelType w:val="hybridMultilevel"/>
    <w:tmpl w:val="473C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27C2"/>
    <w:multiLevelType w:val="multilevel"/>
    <w:tmpl w:val="1034E4E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D073E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7A065F"/>
    <w:multiLevelType w:val="hybridMultilevel"/>
    <w:tmpl w:val="440A7F24"/>
    <w:lvl w:ilvl="0" w:tplc="29A61F52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9E5D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F5F7F2D"/>
    <w:multiLevelType w:val="hybridMultilevel"/>
    <w:tmpl w:val="5BAE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46C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CA7E06"/>
    <w:multiLevelType w:val="hybridMultilevel"/>
    <w:tmpl w:val="7CBA677C"/>
    <w:lvl w:ilvl="0" w:tplc="A4942B82">
      <w:start w:val="1"/>
      <w:numFmt w:val="decimal"/>
      <w:pStyle w:val="a1"/>
      <w:suff w:val="space"/>
      <w:lvlText w:val="Слика %1."/>
      <w:lvlJc w:val="center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24FC6"/>
    <w:multiLevelType w:val="hybridMultilevel"/>
    <w:tmpl w:val="E9F4C8EC"/>
    <w:lvl w:ilvl="0" w:tplc="B5F0618E">
      <w:start w:val="1"/>
      <w:numFmt w:val="decimal"/>
      <w:pStyle w:val="a2"/>
      <w:suff w:val="space"/>
      <w:lvlText w:val="Табела %1."/>
      <w:lvlJc w:val="left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6CF"/>
    <w:rsid w:val="00007694"/>
    <w:rsid w:val="000079AC"/>
    <w:rsid w:val="0001064F"/>
    <w:rsid w:val="00012F13"/>
    <w:rsid w:val="000210E4"/>
    <w:rsid w:val="00024184"/>
    <w:rsid w:val="00030D42"/>
    <w:rsid w:val="00033001"/>
    <w:rsid w:val="00034BEB"/>
    <w:rsid w:val="00035708"/>
    <w:rsid w:val="0004617D"/>
    <w:rsid w:val="000633B9"/>
    <w:rsid w:val="000811DF"/>
    <w:rsid w:val="00083C62"/>
    <w:rsid w:val="000845B4"/>
    <w:rsid w:val="00087849"/>
    <w:rsid w:val="000A4F6D"/>
    <w:rsid w:val="000A588B"/>
    <w:rsid w:val="000A5FAA"/>
    <w:rsid w:val="000A6C1C"/>
    <w:rsid w:val="000B1008"/>
    <w:rsid w:val="000B19F7"/>
    <w:rsid w:val="000B5FF2"/>
    <w:rsid w:val="000B721D"/>
    <w:rsid w:val="000B7771"/>
    <w:rsid w:val="000C79E0"/>
    <w:rsid w:val="000D0D42"/>
    <w:rsid w:val="000D4F94"/>
    <w:rsid w:val="000E23BC"/>
    <w:rsid w:val="000E5198"/>
    <w:rsid w:val="000E6BD0"/>
    <w:rsid w:val="000E7D48"/>
    <w:rsid w:val="000F029A"/>
    <w:rsid w:val="000F10A5"/>
    <w:rsid w:val="000F66E3"/>
    <w:rsid w:val="00102380"/>
    <w:rsid w:val="00104280"/>
    <w:rsid w:val="001065D5"/>
    <w:rsid w:val="00111B90"/>
    <w:rsid w:val="0012072F"/>
    <w:rsid w:val="0012088E"/>
    <w:rsid w:val="00123E5E"/>
    <w:rsid w:val="001334B7"/>
    <w:rsid w:val="00143154"/>
    <w:rsid w:val="00146AF4"/>
    <w:rsid w:val="00154C2B"/>
    <w:rsid w:val="00177686"/>
    <w:rsid w:val="00186416"/>
    <w:rsid w:val="00194243"/>
    <w:rsid w:val="00194E9B"/>
    <w:rsid w:val="001951A1"/>
    <w:rsid w:val="00196314"/>
    <w:rsid w:val="00196F0D"/>
    <w:rsid w:val="001A00CE"/>
    <w:rsid w:val="001A074F"/>
    <w:rsid w:val="001A0C1C"/>
    <w:rsid w:val="001A19AB"/>
    <w:rsid w:val="001B33DA"/>
    <w:rsid w:val="001B41BD"/>
    <w:rsid w:val="001B75CE"/>
    <w:rsid w:val="001C042C"/>
    <w:rsid w:val="001E1716"/>
    <w:rsid w:val="001E7E34"/>
    <w:rsid w:val="001F3B9C"/>
    <w:rsid w:val="001F7108"/>
    <w:rsid w:val="00200918"/>
    <w:rsid w:val="0021296B"/>
    <w:rsid w:val="00212F29"/>
    <w:rsid w:val="00214BD6"/>
    <w:rsid w:val="00221CD5"/>
    <w:rsid w:val="00227D48"/>
    <w:rsid w:val="00227E0B"/>
    <w:rsid w:val="00236FD0"/>
    <w:rsid w:val="00245B08"/>
    <w:rsid w:val="0026383D"/>
    <w:rsid w:val="00267670"/>
    <w:rsid w:val="00267A3F"/>
    <w:rsid w:val="002722DB"/>
    <w:rsid w:val="00282700"/>
    <w:rsid w:val="00286D14"/>
    <w:rsid w:val="00287482"/>
    <w:rsid w:val="002A6A56"/>
    <w:rsid w:val="002C082F"/>
    <w:rsid w:val="002C3DAF"/>
    <w:rsid w:val="002E66F9"/>
    <w:rsid w:val="00310344"/>
    <w:rsid w:val="00312169"/>
    <w:rsid w:val="00316B52"/>
    <w:rsid w:val="00317F6F"/>
    <w:rsid w:val="003210DD"/>
    <w:rsid w:val="003222B1"/>
    <w:rsid w:val="00326D1B"/>
    <w:rsid w:val="0033406E"/>
    <w:rsid w:val="00334075"/>
    <w:rsid w:val="003426DD"/>
    <w:rsid w:val="00344A12"/>
    <w:rsid w:val="0035163B"/>
    <w:rsid w:val="00354282"/>
    <w:rsid w:val="00355C11"/>
    <w:rsid w:val="00361CF3"/>
    <w:rsid w:val="00370C61"/>
    <w:rsid w:val="00376D6A"/>
    <w:rsid w:val="00380AEE"/>
    <w:rsid w:val="00384C8B"/>
    <w:rsid w:val="00384E97"/>
    <w:rsid w:val="00385522"/>
    <w:rsid w:val="003926F2"/>
    <w:rsid w:val="00396FE8"/>
    <w:rsid w:val="003A6BB7"/>
    <w:rsid w:val="003A7AE3"/>
    <w:rsid w:val="003B1721"/>
    <w:rsid w:val="003C3C56"/>
    <w:rsid w:val="003C5164"/>
    <w:rsid w:val="003C64E2"/>
    <w:rsid w:val="003E406F"/>
    <w:rsid w:val="003E5002"/>
    <w:rsid w:val="003F4031"/>
    <w:rsid w:val="003F6279"/>
    <w:rsid w:val="00400CA2"/>
    <w:rsid w:val="004129D4"/>
    <w:rsid w:val="00414EFC"/>
    <w:rsid w:val="00424585"/>
    <w:rsid w:val="00430992"/>
    <w:rsid w:val="00430BE9"/>
    <w:rsid w:val="004358A7"/>
    <w:rsid w:val="00437F0E"/>
    <w:rsid w:val="004432FC"/>
    <w:rsid w:val="00443D79"/>
    <w:rsid w:val="004467A0"/>
    <w:rsid w:val="004512C2"/>
    <w:rsid w:val="00451541"/>
    <w:rsid w:val="004543B1"/>
    <w:rsid w:val="004545C5"/>
    <w:rsid w:val="00456B3F"/>
    <w:rsid w:val="00471724"/>
    <w:rsid w:val="004730BD"/>
    <w:rsid w:val="00483486"/>
    <w:rsid w:val="00483DDC"/>
    <w:rsid w:val="004956B5"/>
    <w:rsid w:val="00496276"/>
    <w:rsid w:val="004A4828"/>
    <w:rsid w:val="004B3C75"/>
    <w:rsid w:val="004D6E14"/>
    <w:rsid w:val="004D7C15"/>
    <w:rsid w:val="004E13CC"/>
    <w:rsid w:val="004F36EE"/>
    <w:rsid w:val="004F4AC2"/>
    <w:rsid w:val="004F5EE3"/>
    <w:rsid w:val="0050578A"/>
    <w:rsid w:val="005057F3"/>
    <w:rsid w:val="005058CF"/>
    <w:rsid w:val="00515D9E"/>
    <w:rsid w:val="005163C2"/>
    <w:rsid w:val="00522FB8"/>
    <w:rsid w:val="00526E22"/>
    <w:rsid w:val="00537F70"/>
    <w:rsid w:val="005416D0"/>
    <w:rsid w:val="00544047"/>
    <w:rsid w:val="00555C57"/>
    <w:rsid w:val="00564709"/>
    <w:rsid w:val="0056774C"/>
    <w:rsid w:val="0057620C"/>
    <w:rsid w:val="00591C75"/>
    <w:rsid w:val="0059232D"/>
    <w:rsid w:val="00594EE8"/>
    <w:rsid w:val="005962C9"/>
    <w:rsid w:val="005A6E4A"/>
    <w:rsid w:val="005B5169"/>
    <w:rsid w:val="005B7E45"/>
    <w:rsid w:val="005D0D86"/>
    <w:rsid w:val="005D2D54"/>
    <w:rsid w:val="005E03FF"/>
    <w:rsid w:val="005E1B47"/>
    <w:rsid w:val="005E44FE"/>
    <w:rsid w:val="005F3E4C"/>
    <w:rsid w:val="0060396E"/>
    <w:rsid w:val="006053A6"/>
    <w:rsid w:val="006074ED"/>
    <w:rsid w:val="006128ED"/>
    <w:rsid w:val="00627624"/>
    <w:rsid w:val="00631E7B"/>
    <w:rsid w:val="00643281"/>
    <w:rsid w:val="0064504B"/>
    <w:rsid w:val="006459FF"/>
    <w:rsid w:val="00647DCF"/>
    <w:rsid w:val="006724C6"/>
    <w:rsid w:val="00681414"/>
    <w:rsid w:val="006835A0"/>
    <w:rsid w:val="00685363"/>
    <w:rsid w:val="00691F27"/>
    <w:rsid w:val="006939D3"/>
    <w:rsid w:val="006952F0"/>
    <w:rsid w:val="006A4762"/>
    <w:rsid w:val="006A6A1B"/>
    <w:rsid w:val="006A6F35"/>
    <w:rsid w:val="006A782D"/>
    <w:rsid w:val="006B1E43"/>
    <w:rsid w:val="006B764B"/>
    <w:rsid w:val="006D3416"/>
    <w:rsid w:val="006D4B93"/>
    <w:rsid w:val="006E4F8F"/>
    <w:rsid w:val="006E6361"/>
    <w:rsid w:val="006F023C"/>
    <w:rsid w:val="006F0A57"/>
    <w:rsid w:val="006F3518"/>
    <w:rsid w:val="0070417D"/>
    <w:rsid w:val="00711A0E"/>
    <w:rsid w:val="0071384E"/>
    <w:rsid w:val="007305BC"/>
    <w:rsid w:val="00732624"/>
    <w:rsid w:val="0073767A"/>
    <w:rsid w:val="00744E87"/>
    <w:rsid w:val="00752470"/>
    <w:rsid w:val="00760198"/>
    <w:rsid w:val="00763149"/>
    <w:rsid w:val="00764916"/>
    <w:rsid w:val="00767DB9"/>
    <w:rsid w:val="007A0F4C"/>
    <w:rsid w:val="007B144F"/>
    <w:rsid w:val="007B423E"/>
    <w:rsid w:val="007C5332"/>
    <w:rsid w:val="007F4F50"/>
    <w:rsid w:val="00800531"/>
    <w:rsid w:val="00804071"/>
    <w:rsid w:val="008213BC"/>
    <w:rsid w:val="0082324E"/>
    <w:rsid w:val="00824063"/>
    <w:rsid w:val="008327CC"/>
    <w:rsid w:val="00833E37"/>
    <w:rsid w:val="00841E63"/>
    <w:rsid w:val="00852CF8"/>
    <w:rsid w:val="00856C69"/>
    <w:rsid w:val="00856CE3"/>
    <w:rsid w:val="00861FAA"/>
    <w:rsid w:val="008632AA"/>
    <w:rsid w:val="00863AFA"/>
    <w:rsid w:val="00873870"/>
    <w:rsid w:val="00873EEE"/>
    <w:rsid w:val="008757F1"/>
    <w:rsid w:val="00884E1C"/>
    <w:rsid w:val="00891ED5"/>
    <w:rsid w:val="008A1905"/>
    <w:rsid w:val="008A256F"/>
    <w:rsid w:val="008A4006"/>
    <w:rsid w:val="008B414F"/>
    <w:rsid w:val="008C6065"/>
    <w:rsid w:val="008E02F5"/>
    <w:rsid w:val="008E537E"/>
    <w:rsid w:val="008F3C30"/>
    <w:rsid w:val="008F4790"/>
    <w:rsid w:val="009028CB"/>
    <w:rsid w:val="00906AB9"/>
    <w:rsid w:val="00910D99"/>
    <w:rsid w:val="009116D5"/>
    <w:rsid w:val="00922685"/>
    <w:rsid w:val="00925176"/>
    <w:rsid w:val="00925B44"/>
    <w:rsid w:val="00927F49"/>
    <w:rsid w:val="00936551"/>
    <w:rsid w:val="00954105"/>
    <w:rsid w:val="0096120A"/>
    <w:rsid w:val="0096214D"/>
    <w:rsid w:val="00964317"/>
    <w:rsid w:val="00965373"/>
    <w:rsid w:val="009762F5"/>
    <w:rsid w:val="009805CA"/>
    <w:rsid w:val="00985514"/>
    <w:rsid w:val="00990AE8"/>
    <w:rsid w:val="009916D9"/>
    <w:rsid w:val="009A6689"/>
    <w:rsid w:val="009B49C0"/>
    <w:rsid w:val="009B52E7"/>
    <w:rsid w:val="009B62A3"/>
    <w:rsid w:val="009C3250"/>
    <w:rsid w:val="009C3255"/>
    <w:rsid w:val="009D6596"/>
    <w:rsid w:val="009E4EF5"/>
    <w:rsid w:val="009F0024"/>
    <w:rsid w:val="009F0903"/>
    <w:rsid w:val="00A00D51"/>
    <w:rsid w:val="00A045E8"/>
    <w:rsid w:val="00A04E4F"/>
    <w:rsid w:val="00A0614B"/>
    <w:rsid w:val="00A107EE"/>
    <w:rsid w:val="00A1218E"/>
    <w:rsid w:val="00A15925"/>
    <w:rsid w:val="00A15FB4"/>
    <w:rsid w:val="00A25DA0"/>
    <w:rsid w:val="00A26BDF"/>
    <w:rsid w:val="00A270F2"/>
    <w:rsid w:val="00A3260E"/>
    <w:rsid w:val="00A32C9E"/>
    <w:rsid w:val="00A336B8"/>
    <w:rsid w:val="00A4518B"/>
    <w:rsid w:val="00A455A3"/>
    <w:rsid w:val="00A563AE"/>
    <w:rsid w:val="00A57CEA"/>
    <w:rsid w:val="00A63A15"/>
    <w:rsid w:val="00A83322"/>
    <w:rsid w:val="00A90B64"/>
    <w:rsid w:val="00A92861"/>
    <w:rsid w:val="00A95050"/>
    <w:rsid w:val="00AA2788"/>
    <w:rsid w:val="00AA6D72"/>
    <w:rsid w:val="00AA7049"/>
    <w:rsid w:val="00AA7450"/>
    <w:rsid w:val="00AB1EF7"/>
    <w:rsid w:val="00AB6672"/>
    <w:rsid w:val="00AB6994"/>
    <w:rsid w:val="00AC62A1"/>
    <w:rsid w:val="00B10DE6"/>
    <w:rsid w:val="00B15F52"/>
    <w:rsid w:val="00B21165"/>
    <w:rsid w:val="00B47690"/>
    <w:rsid w:val="00B51DD3"/>
    <w:rsid w:val="00B52A3E"/>
    <w:rsid w:val="00B6178D"/>
    <w:rsid w:val="00B629D0"/>
    <w:rsid w:val="00B63457"/>
    <w:rsid w:val="00B65E38"/>
    <w:rsid w:val="00B811CF"/>
    <w:rsid w:val="00B903E3"/>
    <w:rsid w:val="00BA2D87"/>
    <w:rsid w:val="00BB002C"/>
    <w:rsid w:val="00BB5B71"/>
    <w:rsid w:val="00BB67AD"/>
    <w:rsid w:val="00BB6C67"/>
    <w:rsid w:val="00BC1A97"/>
    <w:rsid w:val="00BC3F33"/>
    <w:rsid w:val="00BD4CA8"/>
    <w:rsid w:val="00BE597E"/>
    <w:rsid w:val="00BF7604"/>
    <w:rsid w:val="00C0091F"/>
    <w:rsid w:val="00C063B5"/>
    <w:rsid w:val="00C14124"/>
    <w:rsid w:val="00C26E74"/>
    <w:rsid w:val="00C368BE"/>
    <w:rsid w:val="00C465E8"/>
    <w:rsid w:val="00C569AF"/>
    <w:rsid w:val="00C577B6"/>
    <w:rsid w:val="00C6184C"/>
    <w:rsid w:val="00C674AA"/>
    <w:rsid w:val="00C75E0E"/>
    <w:rsid w:val="00C829D2"/>
    <w:rsid w:val="00C92FDE"/>
    <w:rsid w:val="00C9678B"/>
    <w:rsid w:val="00CA064E"/>
    <w:rsid w:val="00CA6D33"/>
    <w:rsid w:val="00CB0A2A"/>
    <w:rsid w:val="00CC0037"/>
    <w:rsid w:val="00CC7C95"/>
    <w:rsid w:val="00CD05E5"/>
    <w:rsid w:val="00CD0ABE"/>
    <w:rsid w:val="00CD4590"/>
    <w:rsid w:val="00CD4D62"/>
    <w:rsid w:val="00CD7B1C"/>
    <w:rsid w:val="00CE09EC"/>
    <w:rsid w:val="00CE41BF"/>
    <w:rsid w:val="00D0308C"/>
    <w:rsid w:val="00D03678"/>
    <w:rsid w:val="00D12276"/>
    <w:rsid w:val="00D1288B"/>
    <w:rsid w:val="00D15DC9"/>
    <w:rsid w:val="00D16486"/>
    <w:rsid w:val="00D239B8"/>
    <w:rsid w:val="00D25266"/>
    <w:rsid w:val="00D275E7"/>
    <w:rsid w:val="00D37249"/>
    <w:rsid w:val="00D42428"/>
    <w:rsid w:val="00D4333B"/>
    <w:rsid w:val="00D462E3"/>
    <w:rsid w:val="00D47D26"/>
    <w:rsid w:val="00D57E09"/>
    <w:rsid w:val="00D61168"/>
    <w:rsid w:val="00D61858"/>
    <w:rsid w:val="00D715F8"/>
    <w:rsid w:val="00D71E01"/>
    <w:rsid w:val="00D74894"/>
    <w:rsid w:val="00D94F8F"/>
    <w:rsid w:val="00DA608F"/>
    <w:rsid w:val="00DB6422"/>
    <w:rsid w:val="00DD360D"/>
    <w:rsid w:val="00DD458B"/>
    <w:rsid w:val="00DD644C"/>
    <w:rsid w:val="00DD671B"/>
    <w:rsid w:val="00DE16C7"/>
    <w:rsid w:val="00DE26CF"/>
    <w:rsid w:val="00DF19FC"/>
    <w:rsid w:val="00DF2F0C"/>
    <w:rsid w:val="00DF4B3F"/>
    <w:rsid w:val="00DF6EB9"/>
    <w:rsid w:val="00E040BB"/>
    <w:rsid w:val="00E053A5"/>
    <w:rsid w:val="00E05CB1"/>
    <w:rsid w:val="00E07E56"/>
    <w:rsid w:val="00E118AC"/>
    <w:rsid w:val="00E160B2"/>
    <w:rsid w:val="00E23929"/>
    <w:rsid w:val="00E354E3"/>
    <w:rsid w:val="00E35824"/>
    <w:rsid w:val="00E370F8"/>
    <w:rsid w:val="00E371B2"/>
    <w:rsid w:val="00E47947"/>
    <w:rsid w:val="00E510D5"/>
    <w:rsid w:val="00E54981"/>
    <w:rsid w:val="00E63676"/>
    <w:rsid w:val="00E66562"/>
    <w:rsid w:val="00E77FDE"/>
    <w:rsid w:val="00E8329A"/>
    <w:rsid w:val="00E920B5"/>
    <w:rsid w:val="00E92B84"/>
    <w:rsid w:val="00E93FF5"/>
    <w:rsid w:val="00E956CA"/>
    <w:rsid w:val="00EA6A31"/>
    <w:rsid w:val="00EB1932"/>
    <w:rsid w:val="00EB3111"/>
    <w:rsid w:val="00EB4942"/>
    <w:rsid w:val="00EB6030"/>
    <w:rsid w:val="00EC1A47"/>
    <w:rsid w:val="00EC1B84"/>
    <w:rsid w:val="00EC4892"/>
    <w:rsid w:val="00EC69DB"/>
    <w:rsid w:val="00EE7EE4"/>
    <w:rsid w:val="00EF38EA"/>
    <w:rsid w:val="00EF42C7"/>
    <w:rsid w:val="00EF7E20"/>
    <w:rsid w:val="00F0165B"/>
    <w:rsid w:val="00F04694"/>
    <w:rsid w:val="00F14650"/>
    <w:rsid w:val="00F17484"/>
    <w:rsid w:val="00F22E4B"/>
    <w:rsid w:val="00F236A4"/>
    <w:rsid w:val="00F23A7F"/>
    <w:rsid w:val="00F23E9C"/>
    <w:rsid w:val="00F30769"/>
    <w:rsid w:val="00F3427A"/>
    <w:rsid w:val="00F35CFB"/>
    <w:rsid w:val="00F44D84"/>
    <w:rsid w:val="00F47F71"/>
    <w:rsid w:val="00F50B0F"/>
    <w:rsid w:val="00F5691E"/>
    <w:rsid w:val="00F609E8"/>
    <w:rsid w:val="00F60A11"/>
    <w:rsid w:val="00F746AE"/>
    <w:rsid w:val="00F81F47"/>
    <w:rsid w:val="00F83D4A"/>
    <w:rsid w:val="00F83FF2"/>
    <w:rsid w:val="00F84D46"/>
    <w:rsid w:val="00F85350"/>
    <w:rsid w:val="00F9104E"/>
    <w:rsid w:val="00F9258C"/>
    <w:rsid w:val="00F9777F"/>
    <w:rsid w:val="00FA36CC"/>
    <w:rsid w:val="00FA7248"/>
    <w:rsid w:val="00FB2B72"/>
    <w:rsid w:val="00FB3099"/>
    <w:rsid w:val="00FB79C5"/>
    <w:rsid w:val="00FC23C3"/>
    <w:rsid w:val="00FD0286"/>
    <w:rsid w:val="00FD2B96"/>
    <w:rsid w:val="00FF3B8B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B1008"/>
    <w:rPr>
      <w:rFonts w:ascii="TimesRoman" w:eastAsia="Times New Roman" w:hAnsi="TimesRoman"/>
      <w:sz w:val="24"/>
      <w:szCs w:val="24"/>
      <w:lang w:val="en-US" w:eastAsia="en-US"/>
    </w:rPr>
  </w:style>
  <w:style w:type="paragraph" w:styleId="Heading1">
    <w:name w:val="heading 1"/>
    <w:aliases w:val="1. Наслов"/>
    <w:basedOn w:val="Normal"/>
    <w:next w:val="Normal"/>
    <w:link w:val="Heading1Char"/>
    <w:uiPriority w:val="9"/>
    <w:qFormat/>
    <w:rsid w:val="00B52A3E"/>
    <w:pPr>
      <w:keepNext/>
      <w:keepLines/>
      <w:numPr>
        <w:numId w:val="6"/>
      </w:numPr>
      <w:spacing w:before="240" w:after="120"/>
      <w:ind w:left="397" w:hanging="397"/>
      <w:jc w:val="both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aliases w:val="2. Наслов"/>
    <w:basedOn w:val="Normal"/>
    <w:next w:val="Normal"/>
    <w:link w:val="Heading2Char"/>
    <w:uiPriority w:val="9"/>
    <w:qFormat/>
    <w:rsid w:val="0096214D"/>
    <w:pPr>
      <w:keepNext/>
      <w:keepLines/>
      <w:numPr>
        <w:ilvl w:val="1"/>
        <w:numId w:val="6"/>
      </w:numPr>
      <w:spacing w:before="120" w:after="120"/>
      <w:ind w:left="567" w:hanging="567"/>
      <w:jc w:val="both"/>
      <w:outlineLvl w:val="1"/>
    </w:pPr>
    <w:rPr>
      <w:rFonts w:ascii="Times New Roman" w:hAnsi="Times New Roman"/>
      <w:b/>
      <w:szCs w:val="26"/>
    </w:rPr>
  </w:style>
  <w:style w:type="paragraph" w:styleId="Heading3">
    <w:name w:val="heading 3"/>
    <w:aliases w:val="3. Наслов"/>
    <w:basedOn w:val="Normal"/>
    <w:next w:val="Normal"/>
    <w:link w:val="Heading3Char"/>
    <w:uiPriority w:val="9"/>
    <w:qFormat/>
    <w:rsid w:val="0096214D"/>
    <w:pPr>
      <w:keepNext/>
      <w:keepLines/>
      <w:numPr>
        <w:ilvl w:val="2"/>
        <w:numId w:val="6"/>
      </w:numPr>
      <w:spacing w:before="120" w:after="120"/>
      <w:jc w:val="both"/>
      <w:outlineLvl w:val="2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rsid w:val="000B1008"/>
    <w:pPr>
      <w:keepNext/>
      <w:keepLines/>
      <w:numPr>
        <w:ilvl w:val="3"/>
        <w:numId w:val="6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rsid w:val="000B1008"/>
    <w:pPr>
      <w:keepNext/>
      <w:keepLines/>
      <w:numPr>
        <w:ilvl w:val="4"/>
        <w:numId w:val="6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rsid w:val="000B1008"/>
    <w:pPr>
      <w:keepNext/>
      <w:keepLines/>
      <w:numPr>
        <w:ilvl w:val="5"/>
        <w:numId w:val="6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rsid w:val="000B1008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rsid w:val="000B1008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0B1008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1008"/>
    <w:pPr>
      <w:spacing w:before="240" w:after="240"/>
      <w:jc w:val="center"/>
    </w:pPr>
    <w:rPr>
      <w:rFonts w:ascii="Cambria" w:hAnsi="Cambria"/>
      <w:b/>
      <w:sz w:val="22"/>
    </w:rPr>
  </w:style>
  <w:style w:type="character" w:customStyle="1" w:styleId="TitleChar">
    <w:name w:val="Title Char"/>
    <w:link w:val="Title"/>
    <w:rsid w:val="000B1008"/>
    <w:rPr>
      <w:rFonts w:ascii="Cambria" w:hAnsi="Cambria"/>
      <w:b/>
      <w:sz w:val="22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0B1008"/>
    <w:pPr>
      <w:jc w:val="center"/>
    </w:pPr>
    <w:rPr>
      <w:rFonts w:ascii="TimesRomanBold" w:hAnsi="TimesRomanBold"/>
      <w:sz w:val="28"/>
    </w:rPr>
  </w:style>
  <w:style w:type="character" w:customStyle="1" w:styleId="SubtitleChar">
    <w:name w:val="Subtitle Char"/>
    <w:link w:val="Subtitle"/>
    <w:rsid w:val="000B1008"/>
    <w:rPr>
      <w:rFonts w:ascii="TimesRomanBold" w:hAnsi="TimesRomanBold"/>
      <w:sz w:val="28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0B100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B1008"/>
    <w:rPr>
      <w:rFonts w:ascii="TimesRoman" w:hAnsi="TimesRoman"/>
      <w:lang w:val="en-US" w:eastAsia="en-US" w:bidi="ar-SA"/>
    </w:rPr>
  </w:style>
  <w:style w:type="character" w:styleId="FootnoteReference">
    <w:name w:val="footnote reference"/>
    <w:semiHidden/>
    <w:rsid w:val="000B1008"/>
    <w:rPr>
      <w:vertAlign w:val="superscript"/>
    </w:rPr>
  </w:style>
  <w:style w:type="paragraph" w:customStyle="1" w:styleId="Default">
    <w:name w:val="Default"/>
    <w:link w:val="DefaultChar"/>
    <w:semiHidden/>
    <w:rsid w:val="000B1008"/>
    <w:pPr>
      <w:autoSpaceDE w:val="0"/>
      <w:autoSpaceDN w:val="0"/>
      <w:adjustRightInd w:val="0"/>
    </w:pPr>
    <w:rPr>
      <w:rFonts w:eastAsia="Times New Roman"/>
      <w:color w:val="000000"/>
      <w:szCs w:val="24"/>
      <w:lang w:val="sr-Latn-CS" w:eastAsia="sr-Latn-CS"/>
    </w:rPr>
  </w:style>
  <w:style w:type="character" w:styleId="PlaceholderText">
    <w:name w:val="Placeholder Text"/>
    <w:uiPriority w:val="99"/>
    <w:semiHidden/>
    <w:rsid w:val="000B1008"/>
    <w:rPr>
      <w:color w:val="808080"/>
    </w:rPr>
  </w:style>
  <w:style w:type="table" w:styleId="TableGrid">
    <w:name w:val="Table Grid"/>
    <w:basedOn w:val="TableNormal"/>
    <w:uiPriority w:val="59"/>
    <w:semiHidden/>
    <w:rsid w:val="000B1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008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3">
    <w:name w:val="Наслов"/>
    <w:basedOn w:val="Default"/>
    <w:link w:val="Char"/>
    <w:qFormat/>
    <w:rsid w:val="00483DDC"/>
    <w:pPr>
      <w:spacing w:before="240" w:after="240"/>
      <w:jc w:val="center"/>
    </w:pPr>
    <w:rPr>
      <w:b/>
      <w:bCs/>
      <w:caps/>
      <w:sz w:val="28"/>
      <w:szCs w:val="22"/>
    </w:rPr>
  </w:style>
  <w:style w:type="paragraph" w:customStyle="1" w:styleId="a4">
    <w:name w:val="Циљ и Задаци"/>
    <w:basedOn w:val="Default"/>
    <w:link w:val="Char0"/>
    <w:qFormat/>
    <w:rsid w:val="005E44FE"/>
    <w:pPr>
      <w:spacing w:after="120"/>
      <w:jc w:val="both"/>
    </w:pPr>
    <w:rPr>
      <w:b/>
      <w:bCs/>
      <w:sz w:val="24"/>
      <w:szCs w:val="20"/>
    </w:rPr>
  </w:style>
  <w:style w:type="character" w:customStyle="1" w:styleId="DefaultChar">
    <w:name w:val="Default Char"/>
    <w:link w:val="Default"/>
    <w:rsid w:val="000B1008"/>
    <w:rPr>
      <w:color w:val="000000"/>
      <w:szCs w:val="24"/>
      <w:lang w:val="sr-Latn-CS" w:eastAsia="sr-Latn-CS" w:bidi="ar-SA"/>
    </w:rPr>
  </w:style>
  <w:style w:type="character" w:customStyle="1" w:styleId="Char">
    <w:name w:val="Наслов Char"/>
    <w:link w:val="a3"/>
    <w:rsid w:val="00483DDC"/>
    <w:rPr>
      <w:rFonts w:eastAsia="Times New Roman"/>
      <w:b/>
      <w:bCs/>
      <w:caps/>
      <w:color w:val="000000"/>
      <w:sz w:val="28"/>
      <w:szCs w:val="22"/>
      <w:lang w:val="sr-Latn-CS" w:eastAsia="sr-Latn-CS"/>
    </w:rPr>
  </w:style>
  <w:style w:type="paragraph" w:customStyle="1" w:styleId="-">
    <w:name w:val="Резиме - Кључне"/>
    <w:basedOn w:val="Normal"/>
    <w:link w:val="-Char"/>
    <w:rsid w:val="000B1008"/>
    <w:pPr>
      <w:spacing w:before="120" w:after="120"/>
      <w:jc w:val="both"/>
    </w:pPr>
    <w:rPr>
      <w:rFonts w:ascii="Times New Roman" w:hAnsi="Times New Roman"/>
      <w:bCs/>
      <w:sz w:val="18"/>
      <w:szCs w:val="18"/>
      <w:lang w:val="sr-Cyrl-CS"/>
    </w:rPr>
  </w:style>
  <w:style w:type="character" w:customStyle="1" w:styleId="Char0">
    <w:name w:val="Циљ и Задаци Char"/>
    <w:link w:val="a4"/>
    <w:rsid w:val="005E44FE"/>
    <w:rPr>
      <w:rFonts w:eastAsia="Times New Roman"/>
      <w:b/>
      <w:bCs/>
      <w:color w:val="000000"/>
      <w:sz w:val="24"/>
      <w:lang w:val="sr-Latn-CS" w:eastAsia="sr-Latn-CS"/>
    </w:rPr>
  </w:style>
  <w:style w:type="paragraph" w:customStyle="1" w:styleId="a5">
    <w:name w:val="Текст"/>
    <w:basedOn w:val="Default"/>
    <w:link w:val="Char1"/>
    <w:qFormat/>
    <w:rsid w:val="0096214D"/>
    <w:pPr>
      <w:spacing w:after="120"/>
      <w:jc w:val="both"/>
    </w:pPr>
    <w:rPr>
      <w:sz w:val="24"/>
      <w:szCs w:val="20"/>
      <w:lang w:val="sr-Cyrl-CS"/>
    </w:rPr>
  </w:style>
  <w:style w:type="character" w:customStyle="1" w:styleId="-Char">
    <w:name w:val="Резиме - Кључне Char"/>
    <w:link w:val="-"/>
    <w:rsid w:val="000B1008"/>
    <w:rPr>
      <w:bCs/>
      <w:sz w:val="18"/>
      <w:szCs w:val="18"/>
      <w:lang w:val="sr-Cyrl-CS" w:eastAsia="en-US" w:bidi="ar-SA"/>
    </w:rPr>
  </w:style>
  <w:style w:type="character" w:customStyle="1" w:styleId="Char1">
    <w:name w:val="Текст Char"/>
    <w:link w:val="a5"/>
    <w:rsid w:val="0096214D"/>
    <w:rPr>
      <w:rFonts w:eastAsia="Times New Roman"/>
      <w:color w:val="000000"/>
      <w:sz w:val="24"/>
      <w:lang w:val="sr-Cyrl-CS" w:eastAsia="sr-Latn-CS"/>
    </w:rPr>
  </w:style>
  <w:style w:type="character" w:styleId="Hyperlink">
    <w:name w:val="Hyperlink"/>
    <w:uiPriority w:val="99"/>
    <w:unhideWhenUsed/>
    <w:rsid w:val="000B1008"/>
    <w:rPr>
      <w:color w:val="0563C1"/>
      <w:u w:val="single"/>
    </w:rPr>
  </w:style>
  <w:style w:type="paragraph" w:customStyle="1" w:styleId="a2">
    <w:name w:val="Табеле натпис"/>
    <w:basedOn w:val="Default"/>
    <w:link w:val="Char2"/>
    <w:qFormat/>
    <w:rsid w:val="00CA064E"/>
    <w:pPr>
      <w:numPr>
        <w:numId w:val="19"/>
      </w:numPr>
      <w:spacing w:before="60" w:after="120"/>
      <w:jc w:val="center"/>
    </w:pPr>
    <w:rPr>
      <w:i/>
      <w:sz w:val="22"/>
      <w:szCs w:val="18"/>
    </w:rPr>
  </w:style>
  <w:style w:type="character" w:customStyle="1" w:styleId="Char2">
    <w:name w:val="Табеле натпис Char"/>
    <w:link w:val="a2"/>
    <w:rsid w:val="00CA064E"/>
    <w:rPr>
      <w:rFonts w:eastAsia="Times New Roman"/>
      <w:i/>
      <w:color w:val="000000"/>
      <w:sz w:val="22"/>
      <w:szCs w:val="18"/>
      <w:lang w:val="sr-Latn-CS" w:eastAsia="sr-Latn-CS"/>
    </w:rPr>
  </w:style>
  <w:style w:type="character" w:customStyle="1" w:styleId="Heading1Char">
    <w:name w:val="Heading 1 Char"/>
    <w:aliases w:val="1. Наслов Char"/>
    <w:link w:val="Heading1"/>
    <w:uiPriority w:val="9"/>
    <w:rsid w:val="00B52A3E"/>
    <w:rPr>
      <w:rFonts w:eastAsia="Times New Roman"/>
      <w:b/>
      <w:sz w:val="24"/>
      <w:szCs w:val="32"/>
      <w:lang w:val="en-US" w:eastAsia="en-US"/>
    </w:rPr>
  </w:style>
  <w:style w:type="character" w:customStyle="1" w:styleId="Heading2Char">
    <w:name w:val="Heading 2 Char"/>
    <w:aliases w:val="2. Наслов Char"/>
    <w:link w:val="Heading2"/>
    <w:uiPriority w:val="9"/>
    <w:rsid w:val="0096214D"/>
    <w:rPr>
      <w:rFonts w:eastAsia="Times New Roman"/>
      <w:b/>
      <w:sz w:val="24"/>
      <w:szCs w:val="26"/>
      <w:lang w:val="en-US" w:eastAsia="en-US"/>
    </w:rPr>
  </w:style>
  <w:style w:type="character" w:customStyle="1" w:styleId="Heading3Char">
    <w:name w:val="Heading 3 Char"/>
    <w:aliases w:val="3. Наслов Char"/>
    <w:link w:val="Heading3"/>
    <w:uiPriority w:val="9"/>
    <w:rsid w:val="0096214D"/>
    <w:rPr>
      <w:rFonts w:eastAsia="Times New Roman"/>
      <w:b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0B1008"/>
    <w:rPr>
      <w:rFonts w:ascii="Calibri Light" w:eastAsia="Times New Roman" w:hAnsi="Calibri Light"/>
      <w:i/>
      <w:iCs/>
      <w:color w:val="2E74B5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0B1008"/>
    <w:rPr>
      <w:rFonts w:ascii="Calibri Light" w:eastAsia="Times New Roman" w:hAnsi="Calibri Light"/>
      <w:color w:val="2E74B5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0B1008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rsid w:val="000B1008"/>
    <w:rPr>
      <w:rFonts w:ascii="Calibri Light" w:eastAsia="Times New Roman" w:hAnsi="Calibri Light"/>
      <w:i/>
      <w:iCs/>
      <w:color w:val="1F4D78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0B1008"/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0B1008"/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paragraph" w:customStyle="1" w:styleId="a">
    <w:name w:val="Литература"/>
    <w:basedOn w:val="Normal"/>
    <w:link w:val="Char3"/>
    <w:qFormat/>
    <w:rsid w:val="000B1008"/>
    <w:pPr>
      <w:numPr>
        <w:numId w:val="17"/>
      </w:numPr>
      <w:jc w:val="both"/>
    </w:pPr>
    <w:rPr>
      <w:rFonts w:ascii="Times New Roman" w:hAnsi="Times New Roman"/>
      <w:sz w:val="18"/>
      <w:szCs w:val="18"/>
    </w:rPr>
  </w:style>
  <w:style w:type="paragraph" w:customStyle="1" w:styleId="a1">
    <w:name w:val="Слике натпис"/>
    <w:basedOn w:val="Default"/>
    <w:link w:val="Char4"/>
    <w:qFormat/>
    <w:rsid w:val="00CA064E"/>
    <w:pPr>
      <w:numPr>
        <w:numId w:val="2"/>
      </w:numPr>
      <w:spacing w:before="60" w:after="120"/>
      <w:jc w:val="center"/>
    </w:pPr>
    <w:rPr>
      <w:i/>
      <w:sz w:val="22"/>
      <w:szCs w:val="20"/>
    </w:rPr>
  </w:style>
  <w:style w:type="character" w:customStyle="1" w:styleId="Char3">
    <w:name w:val="Литература Char"/>
    <w:link w:val="a"/>
    <w:rsid w:val="000B1008"/>
    <w:rPr>
      <w:rFonts w:eastAsia="Times New Roman"/>
      <w:sz w:val="18"/>
      <w:szCs w:val="18"/>
      <w:lang w:val="en-US" w:eastAsia="en-US"/>
    </w:rPr>
  </w:style>
  <w:style w:type="paragraph" w:customStyle="1" w:styleId="a6">
    <w:name w:val="Слика"/>
    <w:basedOn w:val="Default"/>
    <w:link w:val="Char5"/>
    <w:qFormat/>
    <w:rsid w:val="00B52A3E"/>
    <w:pPr>
      <w:spacing w:before="240"/>
      <w:jc w:val="center"/>
    </w:pPr>
    <w:rPr>
      <w:szCs w:val="20"/>
    </w:rPr>
  </w:style>
  <w:style w:type="character" w:customStyle="1" w:styleId="Char4">
    <w:name w:val="Слике натпис Char"/>
    <w:link w:val="a1"/>
    <w:rsid w:val="00CA064E"/>
    <w:rPr>
      <w:rFonts w:eastAsia="Times New Roman"/>
      <w:i/>
      <w:color w:val="000000"/>
      <w:sz w:val="22"/>
      <w:lang w:val="sr-Latn-CS" w:eastAsia="sr-Latn-CS"/>
    </w:rPr>
  </w:style>
  <w:style w:type="paragraph" w:customStyle="1" w:styleId="a7">
    <w:name w:val="Фуснота"/>
    <w:basedOn w:val="FootnoteText"/>
    <w:link w:val="Char6"/>
    <w:qFormat/>
    <w:rsid w:val="0073767A"/>
    <w:pPr>
      <w:jc w:val="both"/>
    </w:pPr>
    <w:rPr>
      <w:rFonts w:ascii="Times New Roman" w:hAnsi="Times New Roman"/>
      <w:sz w:val="16"/>
      <w:szCs w:val="18"/>
    </w:rPr>
  </w:style>
  <w:style w:type="character" w:customStyle="1" w:styleId="Char5">
    <w:name w:val="Слика Char"/>
    <w:link w:val="a6"/>
    <w:rsid w:val="00B52A3E"/>
    <w:rPr>
      <w:rFonts w:eastAsia="Times New Roman"/>
      <w:color w:val="000000"/>
      <w:lang w:val="sr-Latn-CS" w:eastAsia="sr-Latn-CS"/>
    </w:rPr>
  </w:style>
  <w:style w:type="character" w:customStyle="1" w:styleId="Char6">
    <w:name w:val="Фуснота Char"/>
    <w:link w:val="a7"/>
    <w:rsid w:val="0073767A"/>
    <w:rPr>
      <w:rFonts w:eastAsia="Times New Roman"/>
      <w:sz w:val="16"/>
      <w:szCs w:val="18"/>
      <w:lang w:val="en-US" w:eastAsia="en-US"/>
    </w:rPr>
  </w:style>
  <w:style w:type="paragraph" w:customStyle="1" w:styleId="a0">
    <w:name w:val="Набрајање"/>
    <w:basedOn w:val="a5"/>
    <w:link w:val="Char7"/>
    <w:qFormat/>
    <w:rsid w:val="000B1008"/>
    <w:pPr>
      <w:numPr>
        <w:numId w:val="18"/>
      </w:numPr>
    </w:pPr>
  </w:style>
  <w:style w:type="character" w:customStyle="1" w:styleId="Char7">
    <w:name w:val="Набрајање Char"/>
    <w:link w:val="a0"/>
    <w:rsid w:val="000B1008"/>
    <w:rPr>
      <w:rFonts w:eastAsia="Times New Roman"/>
      <w:color w:val="000000"/>
      <w:sz w:val="24"/>
      <w:lang w:val="sr-Cyrl-CS" w:eastAsia="sr-Latn-CS"/>
    </w:rPr>
  </w:style>
  <w:style w:type="numbering" w:styleId="111111">
    <w:name w:val="Outline List 2"/>
    <w:basedOn w:val="NoList"/>
    <w:semiHidden/>
    <w:rsid w:val="000B1008"/>
    <w:pPr>
      <w:numPr>
        <w:numId w:val="3"/>
      </w:numPr>
    </w:pPr>
  </w:style>
  <w:style w:type="numbering" w:styleId="1ai">
    <w:name w:val="Outline List 1"/>
    <w:basedOn w:val="NoList"/>
    <w:semiHidden/>
    <w:rsid w:val="000B1008"/>
    <w:pPr>
      <w:numPr>
        <w:numId w:val="4"/>
      </w:numPr>
    </w:pPr>
  </w:style>
  <w:style w:type="numbering" w:styleId="ArticleSection">
    <w:name w:val="Outline List 3"/>
    <w:basedOn w:val="NoList"/>
    <w:semiHidden/>
    <w:rsid w:val="000B1008"/>
    <w:pPr>
      <w:numPr>
        <w:numId w:val="5"/>
      </w:numPr>
    </w:pPr>
  </w:style>
  <w:style w:type="paragraph" w:styleId="BlockText">
    <w:name w:val="Block Text"/>
    <w:basedOn w:val="Normal"/>
    <w:semiHidden/>
    <w:rsid w:val="000B1008"/>
    <w:pPr>
      <w:spacing w:after="120"/>
      <w:ind w:left="1440" w:right="1440"/>
    </w:pPr>
  </w:style>
  <w:style w:type="paragraph" w:styleId="BodyText">
    <w:name w:val="Body Text"/>
    <w:basedOn w:val="Normal"/>
    <w:semiHidden/>
    <w:rsid w:val="000B1008"/>
    <w:pPr>
      <w:spacing w:after="120"/>
    </w:pPr>
  </w:style>
  <w:style w:type="paragraph" w:styleId="BodyText2">
    <w:name w:val="Body Text 2"/>
    <w:basedOn w:val="Normal"/>
    <w:semiHidden/>
    <w:rsid w:val="000B1008"/>
    <w:pPr>
      <w:spacing w:after="120" w:line="480" w:lineRule="auto"/>
    </w:pPr>
  </w:style>
  <w:style w:type="paragraph" w:styleId="BodyText3">
    <w:name w:val="Body Text 3"/>
    <w:basedOn w:val="Normal"/>
    <w:semiHidden/>
    <w:rsid w:val="000B10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B1008"/>
    <w:pPr>
      <w:ind w:firstLine="210"/>
    </w:pPr>
  </w:style>
  <w:style w:type="paragraph" w:styleId="BodyTextIndent">
    <w:name w:val="Body Text Indent"/>
    <w:basedOn w:val="Normal"/>
    <w:semiHidden/>
    <w:rsid w:val="000B10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B1008"/>
    <w:pPr>
      <w:ind w:firstLine="210"/>
    </w:pPr>
  </w:style>
  <w:style w:type="paragraph" w:styleId="BodyTextIndent2">
    <w:name w:val="Body Text Indent 2"/>
    <w:basedOn w:val="Normal"/>
    <w:semiHidden/>
    <w:rsid w:val="000B10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B100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B1008"/>
    <w:pPr>
      <w:ind w:left="4252"/>
    </w:pPr>
  </w:style>
  <w:style w:type="paragraph" w:styleId="Date">
    <w:name w:val="Date"/>
    <w:basedOn w:val="Normal"/>
    <w:next w:val="Normal"/>
    <w:semiHidden/>
    <w:rsid w:val="000B1008"/>
  </w:style>
  <w:style w:type="paragraph" w:styleId="E-mailSignature">
    <w:name w:val="E-mail Signature"/>
    <w:basedOn w:val="Normal"/>
    <w:semiHidden/>
    <w:rsid w:val="000B1008"/>
  </w:style>
  <w:style w:type="character" w:styleId="Emphasis">
    <w:name w:val="Emphasis"/>
    <w:basedOn w:val="DefaultParagraphFont"/>
    <w:rsid w:val="000B1008"/>
    <w:rPr>
      <w:i/>
      <w:iCs/>
    </w:rPr>
  </w:style>
  <w:style w:type="paragraph" w:styleId="EnvelopeAddress">
    <w:name w:val="envelope address"/>
    <w:basedOn w:val="Normal"/>
    <w:semiHidden/>
    <w:rsid w:val="000B100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B100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B100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B1008"/>
  </w:style>
  <w:style w:type="paragraph" w:styleId="HTMLAddress">
    <w:name w:val="HTML Address"/>
    <w:basedOn w:val="Normal"/>
    <w:semiHidden/>
    <w:rsid w:val="000B1008"/>
    <w:rPr>
      <w:i/>
      <w:iCs/>
    </w:rPr>
  </w:style>
  <w:style w:type="character" w:styleId="HTMLCite">
    <w:name w:val="HTML Cite"/>
    <w:basedOn w:val="DefaultParagraphFont"/>
    <w:semiHidden/>
    <w:rsid w:val="000B1008"/>
    <w:rPr>
      <w:i/>
      <w:iCs/>
    </w:rPr>
  </w:style>
  <w:style w:type="character" w:styleId="HTMLCode">
    <w:name w:val="HTML Code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B1008"/>
    <w:rPr>
      <w:i/>
      <w:iCs/>
    </w:rPr>
  </w:style>
  <w:style w:type="character" w:styleId="HTMLKeyboard">
    <w:name w:val="HTML Keyboard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B100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B10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B1008"/>
    <w:rPr>
      <w:i/>
      <w:iCs/>
    </w:rPr>
  </w:style>
  <w:style w:type="character" w:styleId="LineNumber">
    <w:name w:val="line number"/>
    <w:basedOn w:val="DefaultParagraphFont"/>
    <w:semiHidden/>
    <w:rsid w:val="000B1008"/>
  </w:style>
  <w:style w:type="paragraph" w:styleId="List">
    <w:name w:val="List"/>
    <w:basedOn w:val="Normal"/>
    <w:semiHidden/>
    <w:rsid w:val="000B1008"/>
    <w:pPr>
      <w:ind w:left="283" w:hanging="283"/>
    </w:pPr>
  </w:style>
  <w:style w:type="paragraph" w:styleId="List2">
    <w:name w:val="List 2"/>
    <w:basedOn w:val="Normal"/>
    <w:semiHidden/>
    <w:rsid w:val="000B1008"/>
    <w:pPr>
      <w:ind w:left="566" w:hanging="283"/>
    </w:pPr>
  </w:style>
  <w:style w:type="paragraph" w:styleId="List3">
    <w:name w:val="List 3"/>
    <w:basedOn w:val="Normal"/>
    <w:semiHidden/>
    <w:rsid w:val="000B1008"/>
    <w:pPr>
      <w:ind w:left="849" w:hanging="283"/>
    </w:pPr>
  </w:style>
  <w:style w:type="paragraph" w:styleId="List4">
    <w:name w:val="List 4"/>
    <w:basedOn w:val="Normal"/>
    <w:semiHidden/>
    <w:rsid w:val="000B1008"/>
    <w:pPr>
      <w:ind w:left="1132" w:hanging="283"/>
    </w:pPr>
  </w:style>
  <w:style w:type="paragraph" w:styleId="List5">
    <w:name w:val="List 5"/>
    <w:basedOn w:val="Normal"/>
    <w:semiHidden/>
    <w:rsid w:val="000B1008"/>
    <w:pPr>
      <w:ind w:left="1415" w:hanging="283"/>
    </w:pPr>
  </w:style>
  <w:style w:type="paragraph" w:styleId="ListBullet">
    <w:name w:val="List Bullet"/>
    <w:basedOn w:val="Normal"/>
    <w:semiHidden/>
    <w:rsid w:val="000B1008"/>
    <w:pPr>
      <w:numPr>
        <w:numId w:val="7"/>
      </w:numPr>
    </w:pPr>
  </w:style>
  <w:style w:type="paragraph" w:styleId="ListBullet2">
    <w:name w:val="List Bullet 2"/>
    <w:basedOn w:val="Normal"/>
    <w:semiHidden/>
    <w:rsid w:val="000B1008"/>
    <w:pPr>
      <w:numPr>
        <w:numId w:val="8"/>
      </w:numPr>
    </w:pPr>
  </w:style>
  <w:style w:type="paragraph" w:styleId="ListBullet3">
    <w:name w:val="List Bullet 3"/>
    <w:basedOn w:val="Normal"/>
    <w:semiHidden/>
    <w:rsid w:val="000B1008"/>
    <w:pPr>
      <w:numPr>
        <w:numId w:val="9"/>
      </w:numPr>
    </w:pPr>
  </w:style>
  <w:style w:type="paragraph" w:styleId="ListBullet4">
    <w:name w:val="List Bullet 4"/>
    <w:basedOn w:val="Normal"/>
    <w:semiHidden/>
    <w:rsid w:val="000B1008"/>
    <w:pPr>
      <w:numPr>
        <w:numId w:val="10"/>
      </w:numPr>
    </w:pPr>
  </w:style>
  <w:style w:type="paragraph" w:styleId="ListBullet5">
    <w:name w:val="List Bullet 5"/>
    <w:basedOn w:val="Normal"/>
    <w:semiHidden/>
    <w:rsid w:val="000B1008"/>
    <w:pPr>
      <w:numPr>
        <w:numId w:val="11"/>
      </w:numPr>
    </w:pPr>
  </w:style>
  <w:style w:type="paragraph" w:styleId="ListContinue">
    <w:name w:val="List Continue"/>
    <w:basedOn w:val="Normal"/>
    <w:semiHidden/>
    <w:rsid w:val="000B1008"/>
    <w:pPr>
      <w:spacing w:after="120"/>
      <w:ind w:left="283"/>
    </w:pPr>
  </w:style>
  <w:style w:type="paragraph" w:styleId="ListContinue2">
    <w:name w:val="List Continue 2"/>
    <w:basedOn w:val="Normal"/>
    <w:semiHidden/>
    <w:rsid w:val="000B1008"/>
    <w:pPr>
      <w:spacing w:after="120"/>
      <w:ind w:left="566"/>
    </w:pPr>
  </w:style>
  <w:style w:type="paragraph" w:styleId="ListContinue3">
    <w:name w:val="List Continue 3"/>
    <w:basedOn w:val="Normal"/>
    <w:semiHidden/>
    <w:rsid w:val="000B1008"/>
    <w:pPr>
      <w:spacing w:after="120"/>
      <w:ind w:left="849"/>
    </w:pPr>
  </w:style>
  <w:style w:type="paragraph" w:styleId="ListContinue4">
    <w:name w:val="List Continue 4"/>
    <w:basedOn w:val="Normal"/>
    <w:semiHidden/>
    <w:rsid w:val="000B1008"/>
    <w:pPr>
      <w:spacing w:after="120"/>
      <w:ind w:left="1132"/>
    </w:pPr>
  </w:style>
  <w:style w:type="paragraph" w:styleId="ListContinue5">
    <w:name w:val="List Continue 5"/>
    <w:basedOn w:val="Normal"/>
    <w:semiHidden/>
    <w:rsid w:val="000B1008"/>
    <w:pPr>
      <w:spacing w:after="120"/>
      <w:ind w:left="1415"/>
    </w:pPr>
  </w:style>
  <w:style w:type="paragraph" w:styleId="ListNumber">
    <w:name w:val="List Number"/>
    <w:basedOn w:val="Normal"/>
    <w:semiHidden/>
    <w:rsid w:val="000B1008"/>
    <w:pPr>
      <w:numPr>
        <w:numId w:val="12"/>
      </w:numPr>
    </w:pPr>
  </w:style>
  <w:style w:type="paragraph" w:styleId="ListNumber2">
    <w:name w:val="List Number 2"/>
    <w:basedOn w:val="Normal"/>
    <w:semiHidden/>
    <w:rsid w:val="000B1008"/>
    <w:pPr>
      <w:numPr>
        <w:numId w:val="13"/>
      </w:numPr>
    </w:pPr>
  </w:style>
  <w:style w:type="paragraph" w:styleId="ListNumber3">
    <w:name w:val="List Number 3"/>
    <w:basedOn w:val="Normal"/>
    <w:semiHidden/>
    <w:rsid w:val="000B1008"/>
    <w:pPr>
      <w:numPr>
        <w:numId w:val="14"/>
      </w:numPr>
    </w:pPr>
  </w:style>
  <w:style w:type="paragraph" w:styleId="ListNumber4">
    <w:name w:val="List Number 4"/>
    <w:basedOn w:val="Normal"/>
    <w:semiHidden/>
    <w:rsid w:val="000B1008"/>
    <w:pPr>
      <w:numPr>
        <w:numId w:val="15"/>
      </w:numPr>
    </w:pPr>
  </w:style>
  <w:style w:type="paragraph" w:styleId="ListNumber5">
    <w:name w:val="List Number 5"/>
    <w:basedOn w:val="Normal"/>
    <w:semiHidden/>
    <w:rsid w:val="000B1008"/>
    <w:pPr>
      <w:numPr>
        <w:numId w:val="16"/>
      </w:numPr>
    </w:pPr>
  </w:style>
  <w:style w:type="paragraph" w:styleId="MessageHeader">
    <w:name w:val="Message Header"/>
    <w:basedOn w:val="Normal"/>
    <w:semiHidden/>
    <w:rsid w:val="000B1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B1008"/>
    <w:rPr>
      <w:rFonts w:ascii="Times New Roman" w:hAnsi="Times New Roman"/>
    </w:rPr>
  </w:style>
  <w:style w:type="paragraph" w:styleId="NormalIndent">
    <w:name w:val="Normal Indent"/>
    <w:basedOn w:val="Normal"/>
    <w:semiHidden/>
    <w:rsid w:val="000B1008"/>
    <w:pPr>
      <w:ind w:left="720"/>
    </w:pPr>
  </w:style>
  <w:style w:type="paragraph" w:styleId="NoteHeading">
    <w:name w:val="Note Heading"/>
    <w:basedOn w:val="Normal"/>
    <w:next w:val="Normal"/>
    <w:semiHidden/>
    <w:rsid w:val="000B1008"/>
  </w:style>
  <w:style w:type="character" w:styleId="PageNumber">
    <w:name w:val="page number"/>
    <w:basedOn w:val="DefaultParagraphFont"/>
    <w:semiHidden/>
    <w:rsid w:val="000B1008"/>
  </w:style>
  <w:style w:type="paragraph" w:styleId="PlainText">
    <w:name w:val="Plain Text"/>
    <w:basedOn w:val="Normal"/>
    <w:semiHidden/>
    <w:rsid w:val="000B100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B1008"/>
  </w:style>
  <w:style w:type="paragraph" w:styleId="Signature">
    <w:name w:val="Signature"/>
    <w:basedOn w:val="Normal"/>
    <w:semiHidden/>
    <w:rsid w:val="000B1008"/>
    <w:pPr>
      <w:ind w:left="4252"/>
    </w:pPr>
  </w:style>
  <w:style w:type="character" w:styleId="Strong">
    <w:name w:val="Strong"/>
    <w:basedOn w:val="DefaultParagraphFont"/>
    <w:qFormat/>
    <w:rsid w:val="000B1008"/>
    <w:rPr>
      <w:b/>
      <w:bCs/>
    </w:rPr>
  </w:style>
  <w:style w:type="table" w:styleId="Table3Deffects1">
    <w:name w:val="Table 3D effects 1"/>
    <w:basedOn w:val="TableNormal"/>
    <w:semiHidden/>
    <w:rsid w:val="000B10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B100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B10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B10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B10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B100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B100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B100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B100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B100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B100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B100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B100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B100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B100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B10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B10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B10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B100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B100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B100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B10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B10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B100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B100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B100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B100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B100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B10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B10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B100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B100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B100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B10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B100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B10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B10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B100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B100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B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B100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B100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B100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DefaultParagraphFont"/>
    <w:rsid w:val="00C569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D4C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B19F7"/>
    <w:rPr>
      <w:rFonts w:ascii="CIDFont+F1" w:hAnsi="CIDFont+F1" w:hint="default"/>
      <w:b w:val="0"/>
      <w:bCs w:val="0"/>
      <w:i w:val="0"/>
      <w:iCs w:val="0"/>
      <w:color w:val="00007F"/>
      <w:sz w:val="18"/>
      <w:szCs w:val="18"/>
    </w:rPr>
  </w:style>
  <w:style w:type="character" w:customStyle="1" w:styleId="fontstyle41">
    <w:name w:val="fontstyle41"/>
    <w:basedOn w:val="DefaultParagraphFont"/>
    <w:rsid w:val="000B19F7"/>
    <w:rPr>
      <w:rFonts w:ascii="CIDFont+F4" w:hAnsi="CIDFont+F4" w:hint="default"/>
      <w:b w:val="0"/>
      <w:bCs w:val="0"/>
      <w:i w:val="0"/>
      <w:iCs w:val="0"/>
      <w:color w:val="FF0000"/>
      <w:sz w:val="16"/>
      <w:szCs w:val="16"/>
    </w:rPr>
  </w:style>
  <w:style w:type="character" w:customStyle="1" w:styleId="fontstyle11">
    <w:name w:val="fontstyle11"/>
    <w:basedOn w:val="DefaultParagraphFont"/>
    <w:rsid w:val="00C465E8"/>
    <w:rPr>
      <w:rFonts w:ascii="CIDFont+F1" w:hAnsi="CIDFont+F1" w:hint="default"/>
      <w:b w:val="0"/>
      <w:bCs w:val="0"/>
      <w:i w:val="0"/>
      <w:iCs w:val="0"/>
      <w:color w:val="0000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antic.ABS\Desktop\BSLZ%20Rad%202015\Uputstvo%20za%20autore%20i%20sablon%20za%20pisanje%20radova_sr_cy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F5DA-0688-4FE5-8165-EFC692B3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Uputstvo za autore i sablon za pisanje radova_sr_cyr</Template>
  <TotalTime>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http://bslz.org/page/26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Antic</dc:creator>
  <cp:lastModifiedBy>Alex</cp:lastModifiedBy>
  <cp:revision>3</cp:revision>
  <cp:lastPrinted>2013-12-29T21:01:00Z</cp:lastPrinted>
  <dcterms:created xsi:type="dcterms:W3CDTF">2020-03-22T12:12:00Z</dcterms:created>
  <dcterms:modified xsi:type="dcterms:W3CDTF">2020-03-22T12:16:00Z</dcterms:modified>
</cp:coreProperties>
</file>